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10"/>
        <w:gridCol w:w="360"/>
        <w:gridCol w:w="1620"/>
        <w:gridCol w:w="2808"/>
      </w:tblGrid>
      <w:tr w:rsidR="00386B78" w:rsidRPr="00012F8E" w14:paraId="0147D5CD" w14:textId="77777777" w:rsidTr="00D91CE6">
        <w:tc>
          <w:tcPr>
            <w:tcW w:w="2178" w:type="dxa"/>
            <w:gridSpan w:val="2"/>
            <w:shd w:val="clear" w:color="auto" w:fill="F2F2F2"/>
          </w:tcPr>
          <w:p w14:paraId="19DB94E6" w14:textId="77777777" w:rsidR="00DB4F41" w:rsidRPr="00012F8E" w:rsidRDefault="00AC0DEC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Month </w:t>
            </w:r>
          </w:p>
        </w:tc>
        <w:tc>
          <w:tcPr>
            <w:tcW w:w="2970" w:type="dxa"/>
            <w:gridSpan w:val="2"/>
          </w:tcPr>
          <w:p w14:paraId="17EC006B" w14:textId="77777777" w:rsidR="00DB4F41" w:rsidRPr="00012F8E" w:rsidRDefault="00012F8E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October</w:t>
            </w:r>
            <w:r w:rsidR="00596FBC" w:rsidRPr="00012F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012F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F2F2F2"/>
          </w:tcPr>
          <w:p w14:paraId="53D8B993" w14:textId="77777777" w:rsidR="00DB4F41" w:rsidRPr="00012F8E" w:rsidRDefault="00CE3279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Project Name</w:t>
            </w:r>
          </w:p>
        </w:tc>
        <w:tc>
          <w:tcPr>
            <w:tcW w:w="2808" w:type="dxa"/>
          </w:tcPr>
          <w:p w14:paraId="3C5418CA" w14:textId="77777777" w:rsidR="00DB4F41" w:rsidRPr="00012F8E" w:rsidRDefault="00596FBC" w:rsidP="00516A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F8E">
              <w:rPr>
                <w:rFonts w:ascii="Times New Roman" w:hAnsi="Times New Roman"/>
                <w:sz w:val="24"/>
                <w:szCs w:val="24"/>
              </w:rPr>
              <w:t>Palas</w:t>
            </w:r>
            <w:proofErr w:type="spellEnd"/>
          </w:p>
        </w:tc>
      </w:tr>
      <w:tr w:rsidR="00386B78" w:rsidRPr="00012F8E" w14:paraId="192862D3" w14:textId="77777777" w:rsidTr="00D91CE6">
        <w:tc>
          <w:tcPr>
            <w:tcW w:w="2178" w:type="dxa"/>
            <w:gridSpan w:val="2"/>
            <w:shd w:val="clear" w:color="auto" w:fill="F2F2F2"/>
          </w:tcPr>
          <w:p w14:paraId="3BE1D9D6" w14:textId="77777777" w:rsidR="00DB4F41" w:rsidRPr="00012F8E" w:rsidRDefault="00AC0DEC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No of Schools </w:t>
            </w:r>
            <w:proofErr w:type="gramStart"/>
            <w:r w:rsidRPr="00012F8E">
              <w:rPr>
                <w:rFonts w:ascii="Times New Roman" w:hAnsi="Times New Roman"/>
                <w:sz w:val="24"/>
                <w:szCs w:val="24"/>
              </w:rPr>
              <w:t>( Active</w:t>
            </w:r>
            <w:proofErr w:type="gramEnd"/>
            <w:r w:rsidRPr="00012F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2"/>
          </w:tcPr>
          <w:p w14:paraId="626EC1B4" w14:textId="77777777" w:rsidR="00DB4F41" w:rsidRPr="00012F8E" w:rsidRDefault="00596FBC" w:rsidP="00A270D0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3</w:t>
            </w:r>
            <w:r w:rsidR="00A270D0" w:rsidRPr="00012F8E">
              <w:rPr>
                <w:rFonts w:ascii="Times New Roman" w:hAnsi="Times New Roman"/>
                <w:sz w:val="24"/>
                <w:szCs w:val="24"/>
              </w:rPr>
              <w:t>0</w:t>
            </w:r>
            <w:r w:rsidR="00FF598F" w:rsidRPr="00012F8E">
              <w:rPr>
                <w:rFonts w:ascii="Times New Roman" w:hAnsi="Times New Roman"/>
                <w:sz w:val="24"/>
                <w:szCs w:val="24"/>
              </w:rPr>
              <w:t xml:space="preserve"> (Previous month:  </w:t>
            </w:r>
            <w:proofErr w:type="gramStart"/>
            <w:r w:rsidR="004F295D" w:rsidRPr="00012F8E">
              <w:rPr>
                <w:rFonts w:ascii="Times New Roman" w:hAnsi="Times New Roman"/>
                <w:sz w:val="24"/>
                <w:szCs w:val="24"/>
              </w:rPr>
              <w:t>3</w:t>
            </w:r>
            <w:r w:rsidR="00A270D0" w:rsidRPr="00012F8E">
              <w:rPr>
                <w:rFonts w:ascii="Times New Roman" w:hAnsi="Times New Roman"/>
                <w:sz w:val="24"/>
                <w:szCs w:val="24"/>
              </w:rPr>
              <w:t>0</w:t>
            </w:r>
            <w:r w:rsidR="00FF598F" w:rsidRPr="00012F8E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620" w:type="dxa"/>
            <w:shd w:val="clear" w:color="auto" w:fill="F2F2F2"/>
          </w:tcPr>
          <w:p w14:paraId="4E0A0F53" w14:textId="77777777" w:rsidR="00DB4F41" w:rsidRPr="00012F8E" w:rsidRDefault="00CE3279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City/Region</w:t>
            </w:r>
          </w:p>
        </w:tc>
        <w:tc>
          <w:tcPr>
            <w:tcW w:w="2808" w:type="dxa"/>
          </w:tcPr>
          <w:p w14:paraId="72FAC36F" w14:textId="77777777" w:rsidR="00DB4F41" w:rsidRPr="00012F8E" w:rsidRDefault="00596FBC" w:rsidP="00516A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F8E">
              <w:rPr>
                <w:rFonts w:ascii="Times New Roman" w:hAnsi="Times New Roman"/>
                <w:sz w:val="24"/>
                <w:szCs w:val="24"/>
              </w:rPr>
              <w:t>Shirpur</w:t>
            </w:r>
            <w:proofErr w:type="spellEnd"/>
          </w:p>
        </w:tc>
      </w:tr>
      <w:tr w:rsidR="00386B78" w:rsidRPr="00012F8E" w14:paraId="10CC6A56" w14:textId="77777777" w:rsidTr="00D91CE6">
        <w:tc>
          <w:tcPr>
            <w:tcW w:w="2178" w:type="dxa"/>
            <w:gridSpan w:val="2"/>
            <w:shd w:val="clear" w:color="auto" w:fill="F2F2F2"/>
          </w:tcPr>
          <w:p w14:paraId="3D6408E7" w14:textId="77777777" w:rsidR="00DB4F41" w:rsidRPr="00012F8E" w:rsidRDefault="00AC0DEC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No of Teachers</w:t>
            </w:r>
          </w:p>
        </w:tc>
        <w:tc>
          <w:tcPr>
            <w:tcW w:w="2970" w:type="dxa"/>
            <w:gridSpan w:val="2"/>
          </w:tcPr>
          <w:p w14:paraId="41B64E00" w14:textId="77777777" w:rsidR="00DB4F41" w:rsidRPr="00012F8E" w:rsidRDefault="004F295D" w:rsidP="004F29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F8E">
              <w:rPr>
                <w:rFonts w:ascii="Times New Roman" w:hAnsi="Times New Roman"/>
                <w:sz w:val="24"/>
                <w:szCs w:val="24"/>
              </w:rPr>
              <w:t>30</w:t>
            </w:r>
            <w:r w:rsidR="00A270D0" w:rsidRPr="00012F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598F" w:rsidRPr="00012F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F598F" w:rsidRPr="00012F8E">
              <w:rPr>
                <w:rFonts w:ascii="Times New Roman" w:hAnsi="Times New Roman"/>
                <w:sz w:val="24"/>
                <w:szCs w:val="24"/>
              </w:rPr>
              <w:t>Previous month</w:t>
            </w:r>
            <w:r w:rsidR="00596FBC" w:rsidRPr="00012F8E">
              <w:rPr>
                <w:rFonts w:ascii="Times New Roman" w:hAnsi="Times New Roman"/>
                <w:sz w:val="24"/>
                <w:szCs w:val="24"/>
              </w:rPr>
              <w:t>:</w:t>
            </w:r>
            <w:r w:rsidRPr="00012F8E">
              <w:rPr>
                <w:rFonts w:ascii="Times New Roman" w:hAnsi="Times New Roman"/>
                <w:sz w:val="24"/>
                <w:szCs w:val="24"/>
              </w:rPr>
              <w:t>30</w:t>
            </w:r>
            <w:r w:rsidR="00A270D0" w:rsidRPr="0001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98F" w:rsidRPr="00012F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2F2F2"/>
          </w:tcPr>
          <w:p w14:paraId="09DB25CD" w14:textId="77777777" w:rsidR="00DB4F41" w:rsidRPr="00012F8E" w:rsidRDefault="00CE3279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State </w:t>
            </w:r>
          </w:p>
        </w:tc>
        <w:tc>
          <w:tcPr>
            <w:tcW w:w="2808" w:type="dxa"/>
          </w:tcPr>
          <w:p w14:paraId="3745EE1C" w14:textId="77777777" w:rsidR="00DB4F41" w:rsidRPr="00012F8E" w:rsidRDefault="00596FBC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Maharashtra</w:t>
            </w:r>
          </w:p>
        </w:tc>
      </w:tr>
      <w:tr w:rsidR="00386B78" w:rsidRPr="00012F8E" w14:paraId="5CF9EF58" w14:textId="77777777" w:rsidTr="00FA683D">
        <w:tc>
          <w:tcPr>
            <w:tcW w:w="2178" w:type="dxa"/>
            <w:gridSpan w:val="2"/>
            <w:shd w:val="clear" w:color="auto" w:fill="F2F2F2"/>
          </w:tcPr>
          <w:p w14:paraId="0D1827A2" w14:textId="77777777" w:rsidR="00DB4F41" w:rsidRPr="00012F8E" w:rsidRDefault="00AC0DEC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No of Supervisors</w:t>
            </w:r>
            <w:r w:rsidR="0012384E" w:rsidRPr="00012F8E">
              <w:rPr>
                <w:rFonts w:ascii="Times New Roman" w:hAnsi="Times New Roman"/>
                <w:sz w:val="24"/>
                <w:szCs w:val="24"/>
              </w:rPr>
              <w:t>/</w:t>
            </w:r>
            <w:r w:rsidR="00A270D0" w:rsidRPr="00012F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2384E" w:rsidRPr="00012F8E">
              <w:rPr>
                <w:rFonts w:ascii="Times New Roman" w:hAnsi="Times New Roman"/>
                <w:sz w:val="24"/>
                <w:szCs w:val="24"/>
              </w:rPr>
              <w:t>Co-</w:t>
            </w:r>
            <w:proofErr w:type="spellStart"/>
            <w:r w:rsidR="0012384E" w:rsidRPr="00012F8E">
              <w:rPr>
                <w:rFonts w:ascii="Times New Roman" w:hAnsi="Times New Roman"/>
                <w:sz w:val="24"/>
                <w:szCs w:val="24"/>
              </w:rPr>
              <w:t>ordinators</w:t>
            </w:r>
            <w:proofErr w:type="spellEnd"/>
          </w:p>
        </w:tc>
        <w:tc>
          <w:tcPr>
            <w:tcW w:w="2970" w:type="dxa"/>
            <w:gridSpan w:val="2"/>
          </w:tcPr>
          <w:p w14:paraId="72B522C7" w14:textId="77777777" w:rsidR="00DB4F41" w:rsidRPr="00012F8E" w:rsidRDefault="0012384E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2A041D96" w14:textId="77777777" w:rsidR="00DB4F41" w:rsidRPr="00012F8E" w:rsidRDefault="00CE3279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Co-coordinator name </w:t>
            </w:r>
          </w:p>
        </w:tc>
        <w:tc>
          <w:tcPr>
            <w:tcW w:w="2808" w:type="dxa"/>
          </w:tcPr>
          <w:p w14:paraId="7AEFCF8B" w14:textId="77777777" w:rsidR="00DB4F41" w:rsidRPr="00012F8E" w:rsidRDefault="00596FBC" w:rsidP="00807D18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Father </w:t>
            </w:r>
            <w:r w:rsidR="00807D18" w:rsidRPr="00012F8E">
              <w:rPr>
                <w:rFonts w:ascii="Times New Roman" w:hAnsi="Times New Roman"/>
                <w:sz w:val="24"/>
                <w:szCs w:val="24"/>
              </w:rPr>
              <w:t xml:space="preserve">Joseph </w:t>
            </w:r>
            <w:proofErr w:type="spellStart"/>
            <w:r w:rsidR="00807D18" w:rsidRPr="00012F8E">
              <w:rPr>
                <w:rFonts w:ascii="Times New Roman" w:hAnsi="Times New Roman"/>
                <w:sz w:val="24"/>
                <w:szCs w:val="24"/>
              </w:rPr>
              <w:t>Poshapir</w:t>
            </w:r>
            <w:proofErr w:type="spellEnd"/>
          </w:p>
        </w:tc>
      </w:tr>
      <w:tr w:rsidR="00386B78" w:rsidRPr="00012F8E" w14:paraId="3D221BA5" w14:textId="77777777" w:rsidTr="00FA683D">
        <w:tc>
          <w:tcPr>
            <w:tcW w:w="2178" w:type="dxa"/>
            <w:gridSpan w:val="2"/>
            <w:shd w:val="clear" w:color="auto" w:fill="F2F2F2"/>
          </w:tcPr>
          <w:p w14:paraId="7B5FF9E0" w14:textId="77777777" w:rsidR="00DB4F41" w:rsidRPr="00012F8E" w:rsidRDefault="00AC0DEC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No of Students</w:t>
            </w:r>
          </w:p>
        </w:tc>
        <w:tc>
          <w:tcPr>
            <w:tcW w:w="2970" w:type="dxa"/>
            <w:gridSpan w:val="2"/>
          </w:tcPr>
          <w:p w14:paraId="2C0210B2" w14:textId="77777777" w:rsidR="00DB4F41" w:rsidRPr="0039440D" w:rsidRDefault="00A270D0" w:rsidP="0039440D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40D" w:rsidRPr="0039440D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66473C20" w14:textId="77777777" w:rsidR="00DB4F41" w:rsidRPr="00012F8E" w:rsidRDefault="00CE3279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Asha Co-coordinator</w:t>
            </w:r>
          </w:p>
        </w:tc>
        <w:tc>
          <w:tcPr>
            <w:tcW w:w="2808" w:type="dxa"/>
          </w:tcPr>
          <w:p w14:paraId="55DA920F" w14:textId="77777777" w:rsidR="00DB4F41" w:rsidRPr="00012F8E" w:rsidRDefault="00596FBC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Sachin Mehta</w:t>
            </w:r>
          </w:p>
        </w:tc>
      </w:tr>
      <w:tr w:rsidR="00386B78" w:rsidRPr="00012F8E" w14:paraId="756E5021" w14:textId="77777777" w:rsidTr="00FA683D">
        <w:tc>
          <w:tcPr>
            <w:tcW w:w="2178" w:type="dxa"/>
            <w:gridSpan w:val="2"/>
            <w:shd w:val="clear" w:color="auto" w:fill="F2F2F2"/>
          </w:tcPr>
          <w:p w14:paraId="608B6CBF" w14:textId="77777777" w:rsidR="00DB4F41" w:rsidRPr="00012F8E" w:rsidRDefault="00AC0DEC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No of New Students</w:t>
            </w:r>
          </w:p>
        </w:tc>
        <w:tc>
          <w:tcPr>
            <w:tcW w:w="2970" w:type="dxa"/>
            <w:gridSpan w:val="2"/>
          </w:tcPr>
          <w:p w14:paraId="5FD7B320" w14:textId="77777777" w:rsidR="00DB4F41" w:rsidRPr="00012F8E" w:rsidRDefault="0039440D" w:rsidP="00516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  <w:shd w:val="clear" w:color="auto" w:fill="D9D9D9"/>
          </w:tcPr>
          <w:p w14:paraId="70FFC75C" w14:textId="77777777" w:rsidR="00DB4F41" w:rsidRPr="00012F8E" w:rsidRDefault="00CE3279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Annual Budget</w:t>
            </w:r>
          </w:p>
        </w:tc>
        <w:tc>
          <w:tcPr>
            <w:tcW w:w="2808" w:type="dxa"/>
          </w:tcPr>
          <w:p w14:paraId="1F90147A" w14:textId="77777777" w:rsidR="00DB4F41" w:rsidRPr="00012F8E" w:rsidRDefault="00596FBC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INR </w:t>
            </w:r>
          </w:p>
        </w:tc>
      </w:tr>
      <w:tr w:rsidR="00386B78" w:rsidRPr="00012F8E" w14:paraId="374C26CA" w14:textId="77777777" w:rsidTr="00D91CE6">
        <w:tc>
          <w:tcPr>
            <w:tcW w:w="2178" w:type="dxa"/>
            <w:gridSpan w:val="2"/>
            <w:shd w:val="clear" w:color="auto" w:fill="F2F2F2"/>
          </w:tcPr>
          <w:p w14:paraId="2404EA97" w14:textId="77777777" w:rsidR="00DB4F41" w:rsidRPr="00012F8E" w:rsidRDefault="00AC0DEC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No of Students Left</w:t>
            </w:r>
          </w:p>
        </w:tc>
        <w:tc>
          <w:tcPr>
            <w:tcW w:w="7398" w:type="dxa"/>
            <w:gridSpan w:val="4"/>
          </w:tcPr>
          <w:p w14:paraId="6BA86C35" w14:textId="77777777" w:rsidR="00DB4F41" w:rsidRPr="00012F8E" w:rsidRDefault="005213EF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86B78" w:rsidRPr="00012F8E" w14:paraId="18A178C6" w14:textId="77777777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F78DED5" w14:textId="77777777" w:rsidR="00DB4F41" w:rsidRPr="00012F8E" w:rsidRDefault="00AC0DEC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No of Students joining government schools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14:paraId="5B098E35" w14:textId="77777777" w:rsidR="00DB4F41" w:rsidRPr="00012F8E" w:rsidRDefault="00AD6123" w:rsidP="00807D18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FF598F" w:rsidRPr="00012F8E" w14:paraId="1E29E125" w14:textId="77777777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5A2FE87" w14:textId="77777777" w:rsidR="00FF598F" w:rsidRPr="00012F8E" w:rsidRDefault="00FF598F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No of Students in Boarding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14:paraId="590B362A" w14:textId="77777777" w:rsidR="00FF598F" w:rsidRPr="00012F8E" w:rsidRDefault="00AD6123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FF598F" w:rsidRPr="00012F8E" w14:paraId="318E3466" w14:textId="77777777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7AF13E5" w14:textId="77777777" w:rsidR="00FF598F" w:rsidRPr="00012F8E" w:rsidRDefault="00FF598F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No of Students clearing 10</w:t>
            </w:r>
            <w:r w:rsidRPr="00012F8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12F8E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14:paraId="229B0EA9" w14:textId="77777777" w:rsidR="00FF598F" w:rsidRPr="00012F8E" w:rsidRDefault="00807D18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123" w:rsidRPr="00012F8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B4F41" w:rsidRPr="00012F8E" w14:paraId="5178BCA2" w14:textId="77777777" w:rsidTr="00FA683D">
        <w:tc>
          <w:tcPr>
            <w:tcW w:w="9576" w:type="dxa"/>
            <w:gridSpan w:val="6"/>
            <w:shd w:val="clear" w:color="auto" w:fill="D9D9D9"/>
          </w:tcPr>
          <w:p w14:paraId="377D0013" w14:textId="77777777" w:rsidR="00DB4F41" w:rsidRPr="00012F8E" w:rsidRDefault="00DB4F41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04" w:rsidRPr="00012F8E" w14:paraId="4D4E1307" w14:textId="77777777" w:rsidTr="00FA683D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14:paraId="1FE963A0" w14:textId="77777777" w:rsidR="00012F8E" w:rsidRPr="00012F8E" w:rsidRDefault="006F198D" w:rsidP="00012F8E">
            <w:pPr>
              <w:pStyle w:val="Secondarylabels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Teachers Training details</w:t>
            </w:r>
            <w:r w:rsidR="00FF598F" w:rsidRPr="00012F8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79FC39F" w14:textId="77777777" w:rsidR="009534FE" w:rsidRDefault="009534FE" w:rsidP="00012F8E">
            <w:pPr>
              <w:pStyle w:val="Secondarylabels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534FE">
              <w:rPr>
                <w:rFonts w:ascii="Times New Roman" w:hAnsi="Times New Roman"/>
                <w:b w:val="0"/>
                <w:bCs/>
                <w:color w:val="00B0F0"/>
                <w:sz w:val="24"/>
                <w:szCs w:val="24"/>
              </w:rPr>
              <w:t>Revision</w:t>
            </w:r>
            <w:r w:rsidRPr="009534FE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on the </w:t>
            </w:r>
            <w:r w:rsidRPr="009534FE">
              <w:rPr>
                <w:rFonts w:ascii="Times New Roman" w:hAnsi="Times New Roman"/>
                <w:b w:val="0"/>
                <w:bCs/>
                <w:color w:val="00B0F0"/>
                <w:sz w:val="24"/>
                <w:szCs w:val="24"/>
              </w:rPr>
              <w:t>teaching aid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440D" w:rsidRPr="0039440D">
              <w:rPr>
                <w:rFonts w:ascii="Times New Roman" w:hAnsi="Times New Roman"/>
                <w:b w:val="0"/>
                <w:bCs/>
                <w:color w:val="00B0F0"/>
                <w:sz w:val="24"/>
                <w:szCs w:val="24"/>
              </w:rPr>
              <w:t xml:space="preserve">and methods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was</w:t>
            </w:r>
            <w:r w:rsidRPr="009534FE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taken by the supervisors.</w:t>
            </w:r>
          </w:p>
          <w:p w14:paraId="27208414" w14:textId="77777777" w:rsidR="00865BC8" w:rsidRPr="009534FE" w:rsidRDefault="00865BC8" w:rsidP="00012F8E">
            <w:pPr>
              <w:pStyle w:val="Secondarylabels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Some of the teachers came forward to perform their skills.</w:t>
            </w:r>
          </w:p>
          <w:p w14:paraId="2577BA86" w14:textId="77777777" w:rsidR="00012F8E" w:rsidRDefault="00893507" w:rsidP="00012F8E">
            <w:pPr>
              <w:pStyle w:val="Secondarylabels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93507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>Allocution competition</w:t>
            </w:r>
            <w:r w:rsidRPr="008935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was conducted.</w:t>
            </w:r>
          </w:p>
          <w:p w14:paraId="7D3B768D" w14:textId="77777777" w:rsidR="009534FE" w:rsidRDefault="009534FE" w:rsidP="00012F8E">
            <w:pPr>
              <w:pStyle w:val="Secondarylabels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14</w:t>
            </w:r>
            <w:r w:rsidRPr="009534FE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teachers participated in the competition.</w:t>
            </w:r>
          </w:p>
          <w:p w14:paraId="6D3FF130" w14:textId="77777777" w:rsidR="009534FE" w:rsidRPr="009534FE" w:rsidRDefault="009534FE" w:rsidP="00012F8E">
            <w:pPr>
              <w:pStyle w:val="Secondarylabels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They mentioned about the level of confidence increased in them.</w:t>
            </w:r>
          </w:p>
          <w:p w14:paraId="4914A2EB" w14:textId="77777777" w:rsidR="00893507" w:rsidRDefault="00893507" w:rsidP="00012F8E">
            <w:pPr>
              <w:pStyle w:val="Secondarylabels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93507">
              <w:rPr>
                <w:rFonts w:ascii="Times New Roman" w:hAnsi="Times New Roman"/>
                <w:b w:val="0"/>
                <w:bCs/>
                <w:sz w:val="24"/>
                <w:szCs w:val="24"/>
              </w:rPr>
              <w:t>The winners were honored by giving them gifts.</w:t>
            </w:r>
          </w:p>
          <w:p w14:paraId="37BADB2D" w14:textId="77777777" w:rsidR="00D00DFD" w:rsidRDefault="006F198D" w:rsidP="00D00DFD">
            <w:pPr>
              <w:pStyle w:val="Secondarylabels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English Literature: </w:t>
            </w:r>
          </w:p>
          <w:p w14:paraId="167723F8" w14:textId="77777777" w:rsidR="00D00DFD" w:rsidRDefault="00D00DFD" w:rsidP="00D00DFD">
            <w:pPr>
              <w:pStyle w:val="Secondarylabels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00DFD">
              <w:rPr>
                <w:rFonts w:ascii="Times New Roman" w:hAnsi="Times New Roman"/>
                <w:b w:val="0"/>
                <w:bCs/>
                <w:color w:val="7030A0"/>
                <w:sz w:val="24"/>
                <w:szCs w:val="24"/>
              </w:rPr>
              <w:t>English vocabulary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was taught to them by Mr. Kailas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Pawara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73AB93AB" w14:textId="77777777" w:rsidR="0039440D" w:rsidRPr="0039440D" w:rsidRDefault="0039440D" w:rsidP="00D00DFD">
            <w:pPr>
              <w:pStyle w:val="Secondarylabels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9440D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They 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lea</w:t>
            </w:r>
            <w:r w:rsidRPr="0039440D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rnt many more English words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during the session.</w:t>
            </w:r>
          </w:p>
          <w:p w14:paraId="184CF844" w14:textId="77777777" w:rsidR="00D32F04" w:rsidRPr="00012F8E" w:rsidRDefault="00D32F04" w:rsidP="00012F8E">
            <w:pPr>
              <w:pStyle w:val="Secondarylabel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14:paraId="5BDD06F8" w14:textId="77777777" w:rsidR="00012F8E" w:rsidRDefault="00624197" w:rsidP="00FF598F">
            <w:pPr>
              <w:pStyle w:val="Secondarylabels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lastRenderedPageBreak/>
              <w:t>Students</w:t>
            </w:r>
            <w:r w:rsidR="00AD6123" w:rsidRPr="00012F8E">
              <w:rPr>
                <w:rFonts w:ascii="Times New Roman" w:hAnsi="Times New Roman"/>
                <w:sz w:val="24"/>
                <w:szCs w:val="24"/>
              </w:rPr>
              <w:t>’</w:t>
            </w:r>
            <w:r w:rsidRPr="00012F8E">
              <w:rPr>
                <w:rFonts w:ascii="Times New Roman" w:hAnsi="Times New Roman"/>
                <w:sz w:val="24"/>
                <w:szCs w:val="24"/>
              </w:rPr>
              <w:t xml:space="preserve"> training/special </w:t>
            </w:r>
            <w:r w:rsidR="0032441E" w:rsidRPr="00012F8E">
              <w:rPr>
                <w:rFonts w:ascii="Times New Roman" w:hAnsi="Times New Roman"/>
                <w:sz w:val="24"/>
                <w:szCs w:val="24"/>
              </w:rPr>
              <w:t>classes</w:t>
            </w:r>
            <w:r w:rsidR="00E07637" w:rsidRPr="0001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613" w:rsidRPr="00012F8E">
              <w:rPr>
                <w:rFonts w:ascii="Times New Roman" w:hAnsi="Times New Roman"/>
                <w:sz w:val="24"/>
                <w:szCs w:val="24"/>
              </w:rPr>
              <w:t>–</w:t>
            </w:r>
            <w:r w:rsidR="00755DFE" w:rsidRP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49612FC2" w14:textId="77777777" w:rsidR="00012F8E" w:rsidRDefault="00012F8E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93507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>Action songs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were conducted among the students.</w:t>
            </w:r>
          </w:p>
          <w:p w14:paraId="3072133F" w14:textId="77777777" w:rsidR="00012F8E" w:rsidRDefault="0039440D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C00000"/>
                <w:sz w:val="24"/>
                <w:szCs w:val="24"/>
              </w:rPr>
              <w:t>Mid-te</w:t>
            </w:r>
            <w:r w:rsidR="00012F8E" w:rsidRPr="00893507">
              <w:rPr>
                <w:rFonts w:ascii="Times New Roman" w:hAnsi="Times New Roman"/>
                <w:b w:val="0"/>
                <w:bCs/>
                <w:color w:val="C00000"/>
                <w:sz w:val="24"/>
                <w:szCs w:val="24"/>
              </w:rPr>
              <w:t>rm exam</w:t>
            </w:r>
            <w:r w:rsid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was conducted on Marathi, Math and English.</w:t>
            </w:r>
          </w:p>
          <w:p w14:paraId="235935B3" w14:textId="77777777" w:rsidR="00012F8E" w:rsidRDefault="00012F8E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Students did pretty well in their exams.</w:t>
            </w:r>
          </w:p>
          <w:p w14:paraId="306DD764" w14:textId="77777777" w:rsidR="00012F8E" w:rsidRDefault="00012F8E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Note books were checked and corrections were made. </w:t>
            </w:r>
          </w:p>
          <w:p w14:paraId="00ECD61F" w14:textId="77777777" w:rsidR="00012F8E" w:rsidRDefault="00012F8E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Students’ </w:t>
            </w:r>
            <w:r w:rsidR="00893507">
              <w:rPr>
                <w:rFonts w:ascii="Times New Roman" w:hAnsi="Times New Roman"/>
                <w:b w:val="0"/>
                <w:bCs/>
                <w:sz w:val="24"/>
                <w:szCs w:val="24"/>
              </w:rPr>
              <w:t>‘</w:t>
            </w:r>
            <w:r w:rsidRPr="009534FE">
              <w:rPr>
                <w:rFonts w:ascii="Times New Roman" w:hAnsi="Times New Roman"/>
                <w:b w:val="0"/>
                <w:bCs/>
                <w:color w:val="00B0F0"/>
                <w:sz w:val="24"/>
                <w:szCs w:val="24"/>
              </w:rPr>
              <w:t>Diwali Study Camp</w:t>
            </w:r>
            <w:r w:rsidR="00893507">
              <w:rPr>
                <w:rFonts w:ascii="Times New Roman" w:hAnsi="Times New Roman"/>
                <w:b w:val="0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was organized </w:t>
            </w:r>
            <w:r w:rsidR="0039440D">
              <w:rPr>
                <w:rFonts w:ascii="Times New Roman" w:hAnsi="Times New Roman"/>
                <w:b w:val="0"/>
                <w:bCs/>
                <w:sz w:val="24"/>
                <w:szCs w:val="24"/>
              </w:rPr>
              <w:t>at VMS for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6 days.</w:t>
            </w:r>
          </w:p>
          <w:p w14:paraId="18DF1EFB" w14:textId="77777777" w:rsidR="00893507" w:rsidRDefault="00893507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Special classes on English </w:t>
            </w:r>
            <w:r w:rsidR="002F692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and computer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were conducted by the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resource persons.</w:t>
            </w:r>
          </w:p>
          <w:p w14:paraId="42B4541C" w14:textId="77777777" w:rsidR="00893507" w:rsidRDefault="00893507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, Hit</w:t>
            </w:r>
            <w:r w:rsidR="009534F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esh, </w:t>
            </w:r>
            <w:proofErr w:type="spellStart"/>
            <w:r w:rsidR="009534FE">
              <w:rPr>
                <w:rFonts w:ascii="Times New Roman" w:hAnsi="Times New Roman"/>
                <w:b w:val="0"/>
                <w:bCs/>
                <w:sz w:val="24"/>
                <w:szCs w:val="24"/>
              </w:rPr>
              <w:t>Gito</w:t>
            </w:r>
            <w:proofErr w:type="spellEnd"/>
            <w:r w:rsidR="009534FE">
              <w:rPr>
                <w:rFonts w:ascii="Times New Roman" w:hAnsi="Times New Roman"/>
                <w:b w:val="0"/>
                <w:bCs/>
                <w:sz w:val="24"/>
                <w:szCs w:val="24"/>
              </w:rPr>
              <w:t>, Clayton, miss Shra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ddha, Bhavana, Usha and Shital assisted </w:t>
            </w:r>
            <w:r w:rsidR="009534FE">
              <w:rPr>
                <w:rFonts w:ascii="Times New Roman" w:hAnsi="Times New Roman"/>
                <w:b w:val="0"/>
                <w:bCs/>
                <w:sz w:val="24"/>
                <w:szCs w:val="24"/>
              </w:rPr>
              <w:t>in the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camp.</w:t>
            </w:r>
          </w:p>
          <w:p w14:paraId="1B0B7BBF" w14:textId="77777777" w:rsidR="00893507" w:rsidRDefault="00893507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Confidence was seen among the students at the </w:t>
            </w:r>
            <w:proofErr w:type="spellStart"/>
            <w:r w:rsidR="0039440D">
              <w:rPr>
                <w:rFonts w:ascii="Times New Roman" w:hAnsi="Times New Roman"/>
                <w:b w:val="0"/>
                <w:bCs/>
                <w:sz w:val="24"/>
                <w:szCs w:val="24"/>
              </w:rPr>
              <w:t>programme</w:t>
            </w:r>
            <w:proofErr w:type="spellEnd"/>
            <w:r w:rsidR="0039440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which they performed at the last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day</w:t>
            </w:r>
            <w:r w:rsidR="0039440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of the camp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229707C9" w14:textId="77777777" w:rsidR="00893507" w:rsidRDefault="00893507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They put up variety of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171262BE" w14:textId="77777777" w:rsidR="00012F8E" w:rsidRDefault="00893507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The last day a test was conducted on the syllabus which was taught during the camp.</w:t>
            </w:r>
            <w:r w:rsid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3762D9C2" w14:textId="77777777" w:rsidR="0039440D" w:rsidRPr="00012F8E" w:rsidRDefault="0039440D" w:rsidP="00012F8E">
            <w:pPr>
              <w:pStyle w:val="Secondarylabels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All students did well in the exams.</w:t>
            </w:r>
          </w:p>
          <w:p w14:paraId="6648ACEF" w14:textId="77777777" w:rsidR="00FF598F" w:rsidRPr="00012F8E" w:rsidRDefault="00987613" w:rsidP="00FF598F">
            <w:pPr>
              <w:pStyle w:val="Secondarylabels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0D1F3547" w14:textId="77777777" w:rsidR="00E07637" w:rsidRPr="00012F8E" w:rsidRDefault="001E537B" w:rsidP="00E07637">
            <w:pPr>
              <w:pStyle w:val="Secondarylabels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4BA037" w14:textId="77777777" w:rsidR="00D32F04" w:rsidRPr="00012F8E" w:rsidRDefault="00D32F04" w:rsidP="00E25F48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5C" w:rsidRPr="00012F8E" w14:paraId="06155DE9" w14:textId="77777777" w:rsidTr="00FA683D">
        <w:tc>
          <w:tcPr>
            <w:tcW w:w="9576" w:type="dxa"/>
            <w:gridSpan w:val="6"/>
            <w:shd w:val="clear" w:color="auto" w:fill="D9D9D9"/>
          </w:tcPr>
          <w:p w14:paraId="473CE476" w14:textId="77777777" w:rsidR="00DB7B5C" w:rsidRPr="00012F8E" w:rsidRDefault="00FF598F" w:rsidP="00B475DD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Events &amp; </w:t>
            </w:r>
            <w:proofErr w:type="gramStart"/>
            <w:r w:rsidRPr="00012F8E">
              <w:rPr>
                <w:rFonts w:ascii="Times New Roman" w:hAnsi="Times New Roman"/>
                <w:sz w:val="24"/>
                <w:szCs w:val="24"/>
              </w:rPr>
              <w:t>Update ,</w:t>
            </w:r>
            <w:proofErr w:type="gramEnd"/>
            <w:r w:rsidRPr="00012F8E">
              <w:rPr>
                <w:rFonts w:ascii="Times New Roman" w:hAnsi="Times New Roman"/>
                <w:sz w:val="24"/>
                <w:szCs w:val="24"/>
              </w:rPr>
              <w:t xml:space="preserve"> Support required </w:t>
            </w:r>
          </w:p>
        </w:tc>
      </w:tr>
      <w:tr w:rsidR="00DB7B5C" w:rsidRPr="00012F8E" w14:paraId="65C7D827" w14:textId="77777777" w:rsidTr="00B475DD">
        <w:tc>
          <w:tcPr>
            <w:tcW w:w="9576" w:type="dxa"/>
            <w:gridSpan w:val="6"/>
          </w:tcPr>
          <w:p w14:paraId="7CC05B5A" w14:textId="77777777" w:rsidR="00506A41" w:rsidRPr="00506A41" w:rsidRDefault="00506A41" w:rsidP="00506A41">
            <w:pPr>
              <w:pStyle w:val="Secondarylabels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</w:rPr>
              <w:t>Supervisors (</w:t>
            </w:r>
            <w:proofErr w:type="spellStart"/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</w:rPr>
              <w:t>Ban</w:t>
            </w:r>
            <w:r w:rsidR="0039440D">
              <w:rPr>
                <w:rFonts w:ascii="Times New Roman" w:hAnsi="Times New Roman"/>
                <w:b w:val="0"/>
                <w:bCs/>
                <w:sz w:val="24"/>
                <w:szCs w:val="24"/>
              </w:rPr>
              <w:t>silal</w:t>
            </w:r>
            <w:proofErr w:type="spellEnd"/>
            <w:r w:rsidR="0039440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Sunil, Kailas and </w:t>
            </w:r>
            <w:proofErr w:type="spellStart"/>
            <w:r w:rsidR="0039440D">
              <w:rPr>
                <w:rFonts w:ascii="Times New Roman" w:hAnsi="Times New Roman"/>
                <w:b w:val="0"/>
                <w:bCs/>
                <w:sz w:val="24"/>
                <w:szCs w:val="24"/>
              </w:rPr>
              <w:t>Virsing</w:t>
            </w:r>
            <w:proofErr w:type="spellEnd"/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</w:rPr>
              <w:t>) attended a seminar on 17</w:t>
            </w:r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th</w:t>
            </w:r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October 2018 at </w:t>
            </w:r>
            <w:proofErr w:type="spellStart"/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</w:rPr>
              <w:t>Kalava</w:t>
            </w:r>
            <w:proofErr w:type="spellEnd"/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(Thane).</w:t>
            </w:r>
          </w:p>
          <w:p w14:paraId="7A7D963C" w14:textId="77777777" w:rsidR="00506A41" w:rsidRDefault="00506A41" w:rsidP="00506A41">
            <w:pPr>
              <w:pStyle w:val="Secondarylabels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The seminar was on </w:t>
            </w:r>
            <w:r w:rsidR="00C47150" w:rsidRPr="0039440D">
              <w:rPr>
                <w:rFonts w:ascii="Times New Roman" w:hAnsi="Times New Roman"/>
                <w:b w:val="0"/>
                <w:bCs/>
                <w:color w:val="00B050"/>
                <w:sz w:val="24"/>
                <w:szCs w:val="24"/>
              </w:rPr>
              <w:t>‘</w:t>
            </w:r>
            <w:r w:rsidRPr="0039440D">
              <w:rPr>
                <w:rFonts w:ascii="Times New Roman" w:hAnsi="Times New Roman"/>
                <w:b w:val="0"/>
                <w:bCs/>
                <w:color w:val="00B050"/>
                <w:sz w:val="24"/>
                <w:szCs w:val="24"/>
              </w:rPr>
              <w:t xml:space="preserve">NFE teaching and conducting </w:t>
            </w:r>
            <w:proofErr w:type="gramStart"/>
            <w:r w:rsidRPr="0039440D">
              <w:rPr>
                <w:rFonts w:ascii="Times New Roman" w:hAnsi="Times New Roman"/>
                <w:b w:val="0"/>
                <w:bCs/>
                <w:color w:val="00B050"/>
                <w:sz w:val="24"/>
                <w:szCs w:val="24"/>
              </w:rPr>
              <w:t>exams</w:t>
            </w:r>
            <w:r w:rsidR="00C47150" w:rsidRPr="0039440D">
              <w:rPr>
                <w:rFonts w:ascii="Times New Roman" w:hAnsi="Times New Roman"/>
                <w:b w:val="0"/>
                <w:bCs/>
                <w:color w:val="00B050"/>
                <w:sz w:val="24"/>
                <w:szCs w:val="24"/>
              </w:rPr>
              <w:t>’</w:t>
            </w:r>
            <w:proofErr w:type="gram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3EF97674" w14:textId="77777777" w:rsidR="00506A41" w:rsidRDefault="00506A41" w:rsidP="00506A41">
            <w:pPr>
              <w:pStyle w:val="Secondarylabels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They learnt the skills how to conduct an exam in order to get maximum </w:t>
            </w:r>
            <w:r w:rsidR="00C4715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output from </w:t>
            </w:r>
            <w:r w:rsidRPr="00506A41">
              <w:rPr>
                <w:rFonts w:ascii="Times New Roman" w:hAnsi="Times New Roman"/>
                <w:b w:val="0"/>
                <w:bCs/>
                <w:sz w:val="24"/>
                <w:szCs w:val="24"/>
              </w:rPr>
              <w:t>the students.</w:t>
            </w:r>
          </w:p>
          <w:p w14:paraId="03422752" w14:textId="77777777" w:rsidR="00506A41" w:rsidRPr="00506A41" w:rsidRDefault="00506A41" w:rsidP="00506A41">
            <w:pPr>
              <w:pStyle w:val="Secondarylabels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After coming from the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seminar</w:t>
            </w:r>
            <w:proofErr w:type="gram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they too conducted the same type of exams</w:t>
            </w:r>
            <w:r w:rsidR="00074FF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of the </w:t>
            </w:r>
            <w:proofErr w:type="spellStart"/>
            <w:r w:rsidR="00074FF5">
              <w:rPr>
                <w:rFonts w:ascii="Times New Roman" w:hAnsi="Times New Roman"/>
                <w:b w:val="0"/>
                <w:bCs/>
                <w:sz w:val="24"/>
                <w:szCs w:val="24"/>
              </w:rPr>
              <w:t>Palas</w:t>
            </w:r>
            <w:proofErr w:type="spellEnd"/>
            <w:r w:rsidR="00074FF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students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1BEB2CD7" w14:textId="77777777" w:rsidR="00D00DFD" w:rsidRDefault="00E07637" w:rsidP="00506A41">
            <w:pPr>
              <w:pStyle w:val="Secondarylabels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Issues/Challenges</w:t>
            </w:r>
          </w:p>
          <w:p w14:paraId="2823E27D" w14:textId="77777777" w:rsidR="00FF598F" w:rsidRPr="00D00DFD" w:rsidRDefault="00D00DFD" w:rsidP="00D00DFD">
            <w:pPr>
              <w:pStyle w:val="Secondarylabels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00DF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This year there is lack of water and </w:t>
            </w:r>
            <w:r w:rsidR="00074FF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many </w:t>
            </w:r>
            <w:r w:rsidRPr="00D00DF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more people started migrating to the other places with their children in search of livelihood. </w:t>
            </w:r>
          </w:p>
          <w:p w14:paraId="03B4B09A" w14:textId="77777777" w:rsidR="00FF598F" w:rsidRPr="00012F8E" w:rsidRDefault="00B272C4" w:rsidP="00276A6F">
            <w:pPr>
              <w:pStyle w:val="Secondarylabels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We are very grateful to ASHA for </w:t>
            </w:r>
            <w:r w:rsidR="00181F97" w:rsidRP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such </w:t>
            </w:r>
            <w:r w:rsidRP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>wonderful support</w:t>
            </w:r>
            <w:r w:rsidR="00181F97" w:rsidRP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to our marginalized students</w:t>
            </w:r>
            <w:r w:rsidRPr="00012F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</w:p>
          <w:p w14:paraId="45E7B998" w14:textId="77777777" w:rsidR="000C5A46" w:rsidRPr="00012F8E" w:rsidRDefault="000C5A46" w:rsidP="00FF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78" w:rsidRPr="00012F8E" w14:paraId="10F1765A" w14:textId="77777777" w:rsidTr="004A1B2D">
        <w:tc>
          <w:tcPr>
            <w:tcW w:w="1818" w:type="dxa"/>
            <w:shd w:val="clear" w:color="auto" w:fill="F2F2F2"/>
          </w:tcPr>
          <w:p w14:paraId="3EBC4B80" w14:textId="77777777" w:rsidR="0012566B" w:rsidRPr="00012F8E" w:rsidRDefault="00FF598F" w:rsidP="00E25F48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Prepared </w:t>
            </w:r>
            <w:r w:rsidR="0012566B" w:rsidRPr="00012F8E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330" w:type="dxa"/>
            <w:gridSpan w:val="3"/>
          </w:tcPr>
          <w:p w14:paraId="58A94697" w14:textId="77777777" w:rsidR="0012566B" w:rsidRPr="00012F8E" w:rsidRDefault="00F71C6D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 xml:space="preserve">Fr. Joseph </w:t>
            </w:r>
            <w:proofErr w:type="spellStart"/>
            <w:r w:rsidRPr="00012F8E">
              <w:rPr>
                <w:rFonts w:ascii="Times New Roman" w:hAnsi="Times New Roman"/>
                <w:sz w:val="24"/>
                <w:szCs w:val="24"/>
              </w:rPr>
              <w:t>Poshapir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7105E791" w14:textId="77777777" w:rsidR="0012566B" w:rsidRPr="00012F8E" w:rsidRDefault="0012566B" w:rsidP="00516A0F">
            <w:pPr>
              <w:rPr>
                <w:rFonts w:ascii="Times New Roman" w:hAnsi="Times New Roman"/>
                <w:sz w:val="24"/>
                <w:szCs w:val="24"/>
              </w:rPr>
            </w:pPr>
            <w:r w:rsidRPr="00012F8E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808" w:type="dxa"/>
          </w:tcPr>
          <w:p w14:paraId="0A91A848" w14:textId="77777777" w:rsidR="0012566B" w:rsidRPr="00012F8E" w:rsidRDefault="00CA0109" w:rsidP="00D00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1532" w:rsidRPr="00012F8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BF1532" w:rsidRPr="0001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DFD">
              <w:rPr>
                <w:rFonts w:ascii="Times New Roman" w:hAnsi="Times New Roman"/>
                <w:sz w:val="24"/>
                <w:szCs w:val="24"/>
              </w:rPr>
              <w:t>Nov</w:t>
            </w:r>
            <w:r w:rsidR="00812982" w:rsidRPr="00012F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00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FB65325" w14:textId="77777777" w:rsidR="00F1408E" w:rsidRPr="00012F8E" w:rsidRDefault="00F1408E" w:rsidP="0014076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0A0756E" w14:textId="77777777" w:rsidR="005B7E2B" w:rsidRPr="00012F8E" w:rsidRDefault="005B7E2B" w:rsidP="0014076C">
      <w:pPr>
        <w:rPr>
          <w:rFonts w:ascii="Times New Roman" w:hAnsi="Times New Roman"/>
          <w:sz w:val="24"/>
          <w:szCs w:val="24"/>
        </w:rPr>
      </w:pPr>
    </w:p>
    <w:p w14:paraId="26C5BF46" w14:textId="77777777" w:rsidR="001A294A" w:rsidRPr="00012F8E" w:rsidRDefault="001A294A" w:rsidP="0014076C">
      <w:pPr>
        <w:rPr>
          <w:rFonts w:ascii="Times New Roman" w:hAnsi="Times New Roman"/>
          <w:sz w:val="24"/>
          <w:szCs w:val="24"/>
        </w:rPr>
      </w:pPr>
    </w:p>
    <w:sectPr w:rsidR="001A294A" w:rsidRPr="00012F8E" w:rsidSect="00691B8C">
      <w:headerReference w:type="default" r:id="rId7"/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EAC7" w14:textId="77777777" w:rsidR="00C87B68" w:rsidRDefault="00C87B68" w:rsidP="00037D55">
      <w:pPr>
        <w:spacing w:before="0" w:after="0"/>
      </w:pPr>
      <w:r>
        <w:separator/>
      </w:r>
    </w:p>
  </w:endnote>
  <w:endnote w:type="continuationSeparator" w:id="0">
    <w:p w14:paraId="3210CBFF" w14:textId="77777777" w:rsidR="00C87B68" w:rsidRDefault="00C87B6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3CCD" w14:textId="77777777" w:rsidR="00037D55" w:rsidRDefault="008662E7">
    <w:pPr>
      <w:pStyle w:val="Footer"/>
      <w:jc w:val="right"/>
    </w:pPr>
    <w:r>
      <w:fldChar w:fldCharType="begin"/>
    </w:r>
    <w:r w:rsidR="00037D55">
      <w:instrText xml:space="preserve"> PAGE   \* MERGEFORMAT </w:instrText>
    </w:r>
    <w:r>
      <w:fldChar w:fldCharType="separate"/>
    </w:r>
    <w:r w:rsidR="00CA0109">
      <w:rPr>
        <w:noProof/>
      </w:rPr>
      <w:t>2</w:t>
    </w:r>
    <w:r>
      <w:fldChar w:fldCharType="end"/>
    </w:r>
  </w:p>
  <w:p w14:paraId="3D0D4DAE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AF6F" w14:textId="77777777" w:rsidR="00C87B68" w:rsidRDefault="00C87B68" w:rsidP="00037D55">
      <w:pPr>
        <w:spacing w:before="0" w:after="0"/>
      </w:pPr>
      <w:r>
        <w:separator/>
      </w:r>
    </w:p>
  </w:footnote>
  <w:footnote w:type="continuationSeparator" w:id="0">
    <w:p w14:paraId="0F3500D1" w14:textId="77777777" w:rsidR="00C87B68" w:rsidRDefault="00C87B6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0F9C" w14:textId="77777777" w:rsidR="00596FBC" w:rsidRDefault="00596FBC" w:rsidP="00596FBC">
    <w:pPr>
      <w:pStyle w:val="Companyname"/>
      <w:rPr>
        <w:szCs w:val="28"/>
        <w:lang w:val="en-IN"/>
      </w:rPr>
    </w:pPr>
    <w:r>
      <w:rPr>
        <w:noProof/>
        <w:lang w:bidi="hi-IN"/>
      </w:rPr>
      <w:drawing>
        <wp:inline distT="0" distB="0" distL="0" distR="0" wp14:anchorId="18E10627" wp14:editId="0BB5BA3F">
          <wp:extent cx="2213659" cy="574158"/>
          <wp:effectExtent l="0" t="0" r="0" b="0"/>
          <wp:docPr id="2" name="Picture 2" descr="C:\Users\sachinPurvi\Dropbox\Technical\Website\marathon\content\logos\ashazueri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chinPurvi\Dropbox\Technical\Website\marathon\content\logos\ashazueric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37" cy="57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9A3C5" w14:textId="77777777" w:rsidR="00037D55" w:rsidRPr="00596FBC" w:rsidRDefault="00AC0DEC" w:rsidP="00596FBC">
    <w:pPr>
      <w:pStyle w:val="Companyname"/>
      <w:spacing w:after="0"/>
      <w:rPr>
        <w:szCs w:val="28"/>
        <w:lang w:val="en-IN"/>
      </w:rPr>
    </w:pPr>
    <w:r w:rsidRPr="00596FBC">
      <w:rPr>
        <w:szCs w:val="28"/>
        <w:lang w:val="en-IN"/>
      </w:rPr>
      <w:t xml:space="preserve">Project </w:t>
    </w:r>
    <w:r w:rsidR="002A1906" w:rsidRPr="00596FBC">
      <w:rPr>
        <w:szCs w:val="28"/>
        <w:lang w:val="en-IN"/>
      </w:rPr>
      <w:t>Name:</w:t>
    </w:r>
    <w:r w:rsidRPr="00596FBC">
      <w:rPr>
        <w:szCs w:val="28"/>
        <w:lang w:val="en-IN"/>
      </w:rPr>
      <w:t xml:space="preserve"> VMS</w:t>
    </w:r>
  </w:p>
  <w:p w14:paraId="6A6C9D12" w14:textId="77777777" w:rsidR="00AC0DEC" w:rsidRPr="00596FBC" w:rsidRDefault="00AC0DEC" w:rsidP="00596FBC">
    <w:pPr>
      <w:pStyle w:val="Companyname"/>
      <w:spacing w:after="0"/>
      <w:rPr>
        <w:szCs w:val="28"/>
        <w:lang w:val="en-IN"/>
      </w:rPr>
    </w:pPr>
    <w:r w:rsidRPr="00596FBC">
      <w:rPr>
        <w:szCs w:val="28"/>
        <w:lang w:val="en-IN"/>
      </w:rPr>
      <w:t>Monthly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53"/>
      </v:shape>
    </w:pict>
  </w:numPicBullet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4A9"/>
    <w:multiLevelType w:val="hybridMultilevel"/>
    <w:tmpl w:val="1DB882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624"/>
    <w:multiLevelType w:val="hybridMultilevel"/>
    <w:tmpl w:val="7686681E"/>
    <w:lvl w:ilvl="0" w:tplc="0F28E5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3222"/>
    <w:multiLevelType w:val="hybridMultilevel"/>
    <w:tmpl w:val="12EA0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0405"/>
    <w:multiLevelType w:val="hybridMultilevel"/>
    <w:tmpl w:val="D0827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DCA"/>
    <w:multiLevelType w:val="hybridMultilevel"/>
    <w:tmpl w:val="666CD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4A60"/>
    <w:multiLevelType w:val="hybridMultilevel"/>
    <w:tmpl w:val="0FF20372"/>
    <w:lvl w:ilvl="0" w:tplc="04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95B67B2"/>
    <w:multiLevelType w:val="hybridMultilevel"/>
    <w:tmpl w:val="BD28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F518E"/>
    <w:multiLevelType w:val="hybridMultilevel"/>
    <w:tmpl w:val="C63ED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068E1"/>
    <w:multiLevelType w:val="hybridMultilevel"/>
    <w:tmpl w:val="BCD00A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4E5"/>
    <w:rsid w:val="00012F8E"/>
    <w:rsid w:val="000269B3"/>
    <w:rsid w:val="000327B2"/>
    <w:rsid w:val="00037D55"/>
    <w:rsid w:val="00044FD8"/>
    <w:rsid w:val="00074FF5"/>
    <w:rsid w:val="000B2042"/>
    <w:rsid w:val="000C5A46"/>
    <w:rsid w:val="001101FE"/>
    <w:rsid w:val="00114FAC"/>
    <w:rsid w:val="0012384E"/>
    <w:rsid w:val="0012566B"/>
    <w:rsid w:val="0014076C"/>
    <w:rsid w:val="00141EAF"/>
    <w:rsid w:val="00147A54"/>
    <w:rsid w:val="00181F97"/>
    <w:rsid w:val="001A24F2"/>
    <w:rsid w:val="001A294A"/>
    <w:rsid w:val="001D1166"/>
    <w:rsid w:val="001E537B"/>
    <w:rsid w:val="001F490F"/>
    <w:rsid w:val="00201D1A"/>
    <w:rsid w:val="002421DC"/>
    <w:rsid w:val="002520FF"/>
    <w:rsid w:val="002614E0"/>
    <w:rsid w:val="00262993"/>
    <w:rsid w:val="00276A6F"/>
    <w:rsid w:val="002A1906"/>
    <w:rsid w:val="002B1FC1"/>
    <w:rsid w:val="002F6925"/>
    <w:rsid w:val="003068D9"/>
    <w:rsid w:val="0032441E"/>
    <w:rsid w:val="00365061"/>
    <w:rsid w:val="00374F55"/>
    <w:rsid w:val="003829AA"/>
    <w:rsid w:val="0038688A"/>
    <w:rsid w:val="00386B78"/>
    <w:rsid w:val="0039340A"/>
    <w:rsid w:val="0039440D"/>
    <w:rsid w:val="00455D2F"/>
    <w:rsid w:val="00476654"/>
    <w:rsid w:val="004A1B2D"/>
    <w:rsid w:val="004C142D"/>
    <w:rsid w:val="004E10A0"/>
    <w:rsid w:val="004F295D"/>
    <w:rsid w:val="004F7CC4"/>
    <w:rsid w:val="00500155"/>
    <w:rsid w:val="00506A41"/>
    <w:rsid w:val="005164E5"/>
    <w:rsid w:val="00516A0F"/>
    <w:rsid w:val="005213EF"/>
    <w:rsid w:val="00523BD4"/>
    <w:rsid w:val="00526B9B"/>
    <w:rsid w:val="00562A56"/>
    <w:rsid w:val="00566F1F"/>
    <w:rsid w:val="00592652"/>
    <w:rsid w:val="00596FBC"/>
    <w:rsid w:val="005A3B49"/>
    <w:rsid w:val="005B7E2B"/>
    <w:rsid w:val="005E3FE3"/>
    <w:rsid w:val="0060216F"/>
    <w:rsid w:val="00624197"/>
    <w:rsid w:val="00644065"/>
    <w:rsid w:val="0067141C"/>
    <w:rsid w:val="00691B8C"/>
    <w:rsid w:val="006B253D"/>
    <w:rsid w:val="006C3BB6"/>
    <w:rsid w:val="006C5CCB"/>
    <w:rsid w:val="006F198D"/>
    <w:rsid w:val="00755DFE"/>
    <w:rsid w:val="00774232"/>
    <w:rsid w:val="007B5567"/>
    <w:rsid w:val="007B6A52"/>
    <w:rsid w:val="007E3E45"/>
    <w:rsid w:val="007F2C82"/>
    <w:rsid w:val="008036DF"/>
    <w:rsid w:val="00803905"/>
    <w:rsid w:val="0080619B"/>
    <w:rsid w:val="00807D18"/>
    <w:rsid w:val="00812982"/>
    <w:rsid w:val="00826730"/>
    <w:rsid w:val="00841DC8"/>
    <w:rsid w:val="00843A55"/>
    <w:rsid w:val="00851E78"/>
    <w:rsid w:val="00865BC8"/>
    <w:rsid w:val="008662E7"/>
    <w:rsid w:val="00893507"/>
    <w:rsid w:val="008C116F"/>
    <w:rsid w:val="008D03D8"/>
    <w:rsid w:val="008D0916"/>
    <w:rsid w:val="008D1E74"/>
    <w:rsid w:val="008F1904"/>
    <w:rsid w:val="008F2537"/>
    <w:rsid w:val="009330CA"/>
    <w:rsid w:val="00942365"/>
    <w:rsid w:val="009534FE"/>
    <w:rsid w:val="00967A40"/>
    <w:rsid w:val="00987613"/>
    <w:rsid w:val="0099370D"/>
    <w:rsid w:val="00996318"/>
    <w:rsid w:val="009C22A5"/>
    <w:rsid w:val="00A01E8A"/>
    <w:rsid w:val="00A270D0"/>
    <w:rsid w:val="00A359F5"/>
    <w:rsid w:val="00A4309A"/>
    <w:rsid w:val="00A81673"/>
    <w:rsid w:val="00AC0DEC"/>
    <w:rsid w:val="00AD6123"/>
    <w:rsid w:val="00B272C4"/>
    <w:rsid w:val="00B475DD"/>
    <w:rsid w:val="00BB2F85"/>
    <w:rsid w:val="00BD0958"/>
    <w:rsid w:val="00BF1532"/>
    <w:rsid w:val="00C22FD2"/>
    <w:rsid w:val="00C41450"/>
    <w:rsid w:val="00C47150"/>
    <w:rsid w:val="00C76253"/>
    <w:rsid w:val="00C82D8E"/>
    <w:rsid w:val="00C87B68"/>
    <w:rsid w:val="00C91BA4"/>
    <w:rsid w:val="00CA0109"/>
    <w:rsid w:val="00CC2336"/>
    <w:rsid w:val="00CC2E32"/>
    <w:rsid w:val="00CC4A82"/>
    <w:rsid w:val="00CE3279"/>
    <w:rsid w:val="00CF467A"/>
    <w:rsid w:val="00CF7FD0"/>
    <w:rsid w:val="00D00DFD"/>
    <w:rsid w:val="00D17CF6"/>
    <w:rsid w:val="00D24DFA"/>
    <w:rsid w:val="00D32F04"/>
    <w:rsid w:val="00D4441A"/>
    <w:rsid w:val="00D55B14"/>
    <w:rsid w:val="00D574AD"/>
    <w:rsid w:val="00D57E96"/>
    <w:rsid w:val="00D859FB"/>
    <w:rsid w:val="00D91CE6"/>
    <w:rsid w:val="00D921F1"/>
    <w:rsid w:val="00DB4F41"/>
    <w:rsid w:val="00DB7B5C"/>
    <w:rsid w:val="00DC2EEE"/>
    <w:rsid w:val="00DD0ED0"/>
    <w:rsid w:val="00DE106F"/>
    <w:rsid w:val="00E0032A"/>
    <w:rsid w:val="00E07637"/>
    <w:rsid w:val="00E23F93"/>
    <w:rsid w:val="00E25F48"/>
    <w:rsid w:val="00EA68A2"/>
    <w:rsid w:val="00ED5AC6"/>
    <w:rsid w:val="00F06F66"/>
    <w:rsid w:val="00F10053"/>
    <w:rsid w:val="00F1408E"/>
    <w:rsid w:val="00F71C6D"/>
    <w:rsid w:val="00F729D4"/>
    <w:rsid w:val="00FA683D"/>
    <w:rsid w:val="00FD39FD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E06F8C"/>
  <w15:docId w15:val="{03C1F5D9-8BE7-438D-9FD0-42D75BC9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hinPurvi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405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Mehta</dc:creator>
  <cp:lastModifiedBy>Windows User</cp:lastModifiedBy>
  <cp:revision>39</cp:revision>
  <cp:lastPrinted>1899-12-31T23:00:00Z</cp:lastPrinted>
  <dcterms:created xsi:type="dcterms:W3CDTF">2017-03-17T17:54:00Z</dcterms:created>
  <dcterms:modified xsi:type="dcterms:W3CDTF">2018-11-18T19:29:00Z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