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360"/>
        <w:gridCol w:w="2610"/>
        <w:gridCol w:w="360"/>
        <w:gridCol w:w="1620"/>
        <w:gridCol w:w="2808"/>
      </w:tblGrid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 xml:space="preserve">Month </w:t>
            </w:r>
          </w:p>
        </w:tc>
        <w:tc>
          <w:tcPr>
            <w:tcW w:w="2970" w:type="dxa"/>
            <w:gridSpan w:val="2"/>
          </w:tcPr>
          <w:p w:rsidR="00DB4F41" w:rsidRPr="00B475DD" w:rsidRDefault="00D47B90" w:rsidP="00516A0F">
            <w:r>
              <w:t>August 2018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>Project Name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Palas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Schools ( Active)</w:t>
            </w:r>
          </w:p>
        </w:tc>
        <w:tc>
          <w:tcPr>
            <w:tcW w:w="2970" w:type="dxa"/>
            <w:gridSpan w:val="2"/>
          </w:tcPr>
          <w:p w:rsidR="00DB4F41" w:rsidRPr="00FF598F" w:rsidRDefault="00596FBC" w:rsidP="00A270D0">
            <w:r>
              <w:t>3</w:t>
            </w:r>
            <w:r w:rsidR="00A270D0">
              <w:t>0</w:t>
            </w:r>
            <w:r w:rsidR="00FF598F" w:rsidRPr="00FF598F">
              <w:t xml:space="preserve"> (Previous month:  </w:t>
            </w:r>
            <w:r w:rsidR="004F295D">
              <w:t>3</w:t>
            </w:r>
            <w:r w:rsidR="00A270D0">
              <w:t>0</w:t>
            </w:r>
            <w:r w:rsidR="00FF598F" w:rsidRPr="00FF598F">
              <w:t xml:space="preserve">  )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>City/Region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Shirpur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Teachers</w:t>
            </w:r>
          </w:p>
        </w:tc>
        <w:tc>
          <w:tcPr>
            <w:tcW w:w="2970" w:type="dxa"/>
            <w:gridSpan w:val="2"/>
          </w:tcPr>
          <w:p w:rsidR="00DB4F41" w:rsidRPr="00FF598F" w:rsidRDefault="004F295D" w:rsidP="004F295D">
            <w:r>
              <w:t>30</w:t>
            </w:r>
            <w:r w:rsidR="00A270D0">
              <w:t xml:space="preserve">  </w:t>
            </w:r>
            <w:r w:rsidR="00FF598F" w:rsidRPr="00FF598F">
              <w:t>(Previous month</w:t>
            </w:r>
            <w:r w:rsidR="00596FBC">
              <w:t>:</w:t>
            </w:r>
            <w:r>
              <w:t>30</w:t>
            </w:r>
            <w:r w:rsidR="00A270D0">
              <w:t xml:space="preserve"> </w:t>
            </w:r>
            <w:r w:rsidR="00FF598F" w:rsidRPr="00FF598F">
              <w:t>)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 xml:space="preserve">State 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Maharashtra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Supervisors</w:t>
            </w:r>
            <w:r w:rsidR="0012384E">
              <w:t>/</w:t>
            </w:r>
            <w:r w:rsidR="00A270D0">
              <w:t xml:space="preserve">     </w:t>
            </w:r>
            <w:r w:rsidR="0012384E">
              <w:t>Co-ordinators</w:t>
            </w:r>
          </w:p>
        </w:tc>
        <w:tc>
          <w:tcPr>
            <w:tcW w:w="2970" w:type="dxa"/>
            <w:gridSpan w:val="2"/>
          </w:tcPr>
          <w:p w:rsidR="00DB4F41" w:rsidRPr="00B475DD" w:rsidRDefault="0012384E" w:rsidP="00516A0F">
            <w:r>
              <w:t>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CE3279" w:rsidP="00B475DD">
            <w:pPr>
              <w:pStyle w:val="Label"/>
            </w:pPr>
            <w:r>
              <w:t xml:space="preserve">Co-coordinator name </w:t>
            </w:r>
          </w:p>
        </w:tc>
        <w:tc>
          <w:tcPr>
            <w:tcW w:w="2808" w:type="dxa"/>
          </w:tcPr>
          <w:p w:rsidR="00DB4F41" w:rsidRPr="00B475DD" w:rsidRDefault="00596FBC" w:rsidP="00807D18">
            <w:r>
              <w:t xml:space="preserve">Father </w:t>
            </w:r>
            <w:r w:rsidR="00807D18">
              <w:t>Joseph Poshapir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Students</w:t>
            </w:r>
          </w:p>
        </w:tc>
        <w:tc>
          <w:tcPr>
            <w:tcW w:w="2970" w:type="dxa"/>
            <w:gridSpan w:val="2"/>
          </w:tcPr>
          <w:p w:rsidR="00DB4F41" w:rsidRPr="00B475DD" w:rsidRDefault="00073D27" w:rsidP="0039340A">
            <w:r>
              <w:t>807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CE3279" w:rsidP="00B475DD">
            <w:pPr>
              <w:pStyle w:val="Label"/>
            </w:pPr>
            <w:r>
              <w:t>Asha Co-coordinator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>Sachin Mehta</w:t>
            </w:r>
          </w:p>
        </w:tc>
      </w:tr>
      <w:tr w:rsidR="00386B78" w:rsidRPr="00B475DD" w:rsidTr="00FA683D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New Students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shd w:val="clear" w:color="auto" w:fill="D9D9D9"/>
          </w:tcPr>
          <w:p w:rsidR="00DB4F41" w:rsidRPr="00B475DD" w:rsidRDefault="00CE3279" w:rsidP="00B475DD">
            <w:pPr>
              <w:pStyle w:val="Label"/>
            </w:pPr>
            <w:r>
              <w:t>Annual Budget</w:t>
            </w:r>
          </w:p>
        </w:tc>
        <w:tc>
          <w:tcPr>
            <w:tcW w:w="2808" w:type="dxa"/>
          </w:tcPr>
          <w:p w:rsidR="00DB4F41" w:rsidRPr="00B475DD" w:rsidRDefault="00596FBC" w:rsidP="00516A0F">
            <w:r>
              <w:t xml:space="preserve">INR </w:t>
            </w:r>
          </w:p>
        </w:tc>
      </w:tr>
      <w:tr w:rsidR="00386B78" w:rsidRPr="00B475DD" w:rsidTr="00D91CE6">
        <w:tc>
          <w:tcPr>
            <w:tcW w:w="2178" w:type="dxa"/>
            <w:gridSpan w:val="2"/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Students Left</w:t>
            </w:r>
          </w:p>
        </w:tc>
        <w:tc>
          <w:tcPr>
            <w:tcW w:w="7398" w:type="dxa"/>
            <w:gridSpan w:val="4"/>
          </w:tcPr>
          <w:p w:rsidR="00DB4F41" w:rsidRPr="00B475DD" w:rsidRDefault="005213EF" w:rsidP="00516A0F">
            <w:r>
              <w:t>---</w:t>
            </w:r>
          </w:p>
        </w:tc>
      </w:tr>
      <w:tr w:rsidR="00386B78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AC0DEC" w:rsidP="00B475DD">
            <w:pPr>
              <w:pStyle w:val="Label"/>
            </w:pPr>
            <w:r>
              <w:t>No of Students joining government schools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DB4F41" w:rsidRPr="00B475DD" w:rsidRDefault="00AD6123" w:rsidP="00807D18">
            <w:r>
              <w:t>---</w:t>
            </w:r>
          </w:p>
        </w:tc>
      </w:tr>
      <w:tr w:rsidR="00FF598F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F598F" w:rsidRDefault="00FF598F" w:rsidP="00B475DD">
            <w:pPr>
              <w:pStyle w:val="Label"/>
            </w:pPr>
            <w:r>
              <w:t>No of Students in Boarding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FF598F" w:rsidRPr="00B475DD" w:rsidRDefault="00AD6123" w:rsidP="00516A0F">
            <w:r>
              <w:t>---</w:t>
            </w:r>
          </w:p>
        </w:tc>
      </w:tr>
      <w:tr w:rsidR="00FF598F" w:rsidRPr="00B475DD" w:rsidTr="00FA683D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F598F" w:rsidRDefault="00FF598F" w:rsidP="00B475DD">
            <w:pPr>
              <w:pStyle w:val="Label"/>
            </w:pPr>
            <w:r>
              <w:t>No of Students clearing 10</w:t>
            </w:r>
            <w:r w:rsidRPr="00FF598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FF598F" w:rsidRPr="00B475DD" w:rsidRDefault="00807D18" w:rsidP="00516A0F">
            <w:r>
              <w:t xml:space="preserve"> </w:t>
            </w:r>
            <w:r w:rsidR="00AD6123">
              <w:t>---</w:t>
            </w:r>
          </w:p>
        </w:tc>
      </w:tr>
      <w:tr w:rsidR="00DB4F41" w:rsidRPr="00B475DD" w:rsidTr="00FA683D">
        <w:tc>
          <w:tcPr>
            <w:tcW w:w="9576" w:type="dxa"/>
            <w:gridSpan w:val="6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</w:tr>
      <w:tr w:rsidR="00D32F04" w:rsidRPr="00B475DD" w:rsidTr="00FA683D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47B90" w:rsidRDefault="006F198D" w:rsidP="00D47B90">
            <w:pPr>
              <w:pStyle w:val="Secondarylabels"/>
              <w:numPr>
                <w:ilvl w:val="0"/>
                <w:numId w:val="7"/>
              </w:numPr>
            </w:pPr>
            <w:r>
              <w:t>Teachers Training details</w:t>
            </w:r>
            <w:r w:rsidR="00FF598F">
              <w:t>:</w:t>
            </w:r>
          </w:p>
          <w:p w:rsidR="00FF792D" w:rsidRPr="00907CB7" w:rsidRDefault="00D47B90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>Teacher training was held on 28</w:t>
            </w:r>
            <w:r w:rsidRPr="00907CB7">
              <w:rPr>
                <w:b w:val="0"/>
                <w:bCs/>
                <w:vertAlign w:val="superscript"/>
              </w:rPr>
              <w:t>th</w:t>
            </w:r>
            <w:r w:rsidRPr="00907CB7">
              <w:rPr>
                <w:b w:val="0"/>
                <w:bCs/>
              </w:rPr>
              <w:t xml:space="preserve"> and 29</w:t>
            </w:r>
            <w:r w:rsidRPr="00907CB7">
              <w:rPr>
                <w:b w:val="0"/>
                <w:bCs/>
                <w:vertAlign w:val="superscript"/>
              </w:rPr>
              <w:t>th</w:t>
            </w:r>
            <w:r w:rsidRPr="00907CB7">
              <w:rPr>
                <w:b w:val="0"/>
                <w:bCs/>
              </w:rPr>
              <w:t xml:space="preserve"> August 2018 at Seva Niketan in Mumbai.</w:t>
            </w:r>
          </w:p>
          <w:p w:rsidR="00D47B90" w:rsidRPr="00907CB7" w:rsidRDefault="00D47B90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>30 teachers, 3 supervisors and the coordinator participated in the training.</w:t>
            </w:r>
          </w:p>
          <w:p w:rsidR="00D47B90" w:rsidRPr="00907CB7" w:rsidRDefault="00D47B90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>Resource persons were Fr. Micheal Almeda, Br. Joy, Miss Amita and Mrs Vibha.</w:t>
            </w:r>
          </w:p>
          <w:p w:rsidR="00907CB7" w:rsidRPr="00907CB7" w:rsidRDefault="00D47B90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>Fr. Micheal Almeda and Br. Joy conducted sessions on ‘Motivation’</w:t>
            </w:r>
            <w:r w:rsidR="00907CB7" w:rsidRPr="00907CB7">
              <w:rPr>
                <w:b w:val="0"/>
                <w:bCs/>
              </w:rPr>
              <w:t>.</w:t>
            </w:r>
          </w:p>
          <w:p w:rsidR="00D47B90" w:rsidRPr="00907CB7" w:rsidRDefault="00907CB7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 xml:space="preserve">They used different methods like: </w:t>
            </w:r>
            <w:r w:rsidR="00D47B90" w:rsidRPr="00907CB7">
              <w:rPr>
                <w:b w:val="0"/>
                <w:bCs/>
              </w:rPr>
              <w:t>stories, video clips, group discussions and the question answer sessions.</w:t>
            </w:r>
          </w:p>
          <w:p w:rsidR="00E64A6D" w:rsidRPr="00907CB7" w:rsidRDefault="00D47B90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>Miss Amita and Mrs Vibha conducted sessions on teaching skills and teaching methods. They covered all the topics such as Marathi, Math, English, Environ</w:t>
            </w:r>
            <w:r w:rsidR="00E64A6D" w:rsidRPr="00907CB7">
              <w:rPr>
                <w:b w:val="0"/>
                <w:bCs/>
              </w:rPr>
              <w:t>ment and Value Education.</w:t>
            </w:r>
          </w:p>
          <w:p w:rsidR="00D47B90" w:rsidRPr="00907CB7" w:rsidRDefault="00E64A6D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 xml:space="preserve">They taught them through </w:t>
            </w:r>
            <w:r w:rsidR="00907CB7" w:rsidRPr="00907CB7">
              <w:rPr>
                <w:b w:val="0"/>
                <w:bCs/>
              </w:rPr>
              <w:t xml:space="preserve">the </w:t>
            </w:r>
            <w:r w:rsidRPr="00907CB7">
              <w:rPr>
                <w:b w:val="0"/>
                <w:bCs/>
              </w:rPr>
              <w:t xml:space="preserve">games, songs, action songs, puppet, drawing and stories. </w:t>
            </w:r>
            <w:r w:rsidR="00D47B90" w:rsidRPr="00907CB7">
              <w:rPr>
                <w:b w:val="0"/>
                <w:bCs/>
              </w:rPr>
              <w:t xml:space="preserve"> </w:t>
            </w:r>
          </w:p>
          <w:p w:rsidR="00D47B90" w:rsidRPr="00907CB7" w:rsidRDefault="00D47B90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 xml:space="preserve">There was a wonderful participation of the participants which was appreciated by </w:t>
            </w:r>
            <w:r w:rsidR="00E64A6D" w:rsidRPr="00907CB7">
              <w:rPr>
                <w:b w:val="0"/>
                <w:bCs/>
              </w:rPr>
              <w:t xml:space="preserve">all </w:t>
            </w:r>
            <w:r w:rsidRPr="00907CB7">
              <w:rPr>
                <w:b w:val="0"/>
                <w:bCs/>
              </w:rPr>
              <w:t>the resource persons.</w:t>
            </w:r>
          </w:p>
          <w:p w:rsidR="00E64A6D" w:rsidRPr="00907CB7" w:rsidRDefault="00E64A6D" w:rsidP="00D47B90">
            <w:pPr>
              <w:pStyle w:val="Secondarylabels"/>
              <w:numPr>
                <w:ilvl w:val="0"/>
                <w:numId w:val="8"/>
              </w:numPr>
              <w:rPr>
                <w:b w:val="0"/>
                <w:bCs/>
              </w:rPr>
            </w:pPr>
            <w:r w:rsidRPr="00907CB7">
              <w:rPr>
                <w:b w:val="0"/>
                <w:bCs/>
              </w:rPr>
              <w:t xml:space="preserve">I got a feedback from them that </w:t>
            </w:r>
            <w:r w:rsidR="00907CB7" w:rsidRPr="00907CB7">
              <w:rPr>
                <w:b w:val="0"/>
                <w:bCs/>
              </w:rPr>
              <w:t>your</w:t>
            </w:r>
            <w:r w:rsidRPr="00907CB7">
              <w:rPr>
                <w:b w:val="0"/>
                <w:bCs/>
              </w:rPr>
              <w:t xml:space="preserve"> teachers </w:t>
            </w:r>
            <w:r w:rsidRPr="00907CB7">
              <w:rPr>
                <w:b w:val="0"/>
                <w:bCs/>
              </w:rPr>
              <w:lastRenderedPageBreak/>
              <w:t xml:space="preserve">are smart and </w:t>
            </w:r>
            <w:r w:rsidR="00907CB7" w:rsidRPr="00907CB7">
              <w:rPr>
                <w:b w:val="0"/>
                <w:bCs/>
              </w:rPr>
              <w:t>you have</w:t>
            </w:r>
            <w:r w:rsidRPr="00907CB7">
              <w:rPr>
                <w:b w:val="0"/>
                <w:bCs/>
              </w:rPr>
              <w:t xml:space="preserve"> got a lovely team.</w:t>
            </w:r>
          </w:p>
          <w:p w:rsidR="007B10C2" w:rsidRDefault="007B10C2" w:rsidP="007B10C2">
            <w:pPr>
              <w:pStyle w:val="Secondarylabels"/>
              <w:numPr>
                <w:ilvl w:val="0"/>
                <w:numId w:val="7"/>
              </w:numPr>
            </w:pPr>
            <w:r>
              <w:t>English Literature</w:t>
            </w:r>
          </w:p>
          <w:p w:rsidR="006F198D" w:rsidRPr="00644065" w:rsidRDefault="007B10C2" w:rsidP="007B10C2">
            <w:pPr>
              <w:pStyle w:val="Secondarylabels"/>
              <w:numPr>
                <w:ilvl w:val="0"/>
                <w:numId w:val="1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During teacher training English vocabulary </w:t>
            </w:r>
            <w:r w:rsidR="00907CB7">
              <w:rPr>
                <w:b w:val="0"/>
                <w:bCs/>
              </w:rPr>
              <w:t xml:space="preserve">was </w:t>
            </w:r>
            <w:r>
              <w:rPr>
                <w:b w:val="0"/>
                <w:bCs/>
              </w:rPr>
              <w:t xml:space="preserve">taught to the teachers. They were very happy </w:t>
            </w:r>
            <w:r w:rsidR="00182C6E">
              <w:rPr>
                <w:b w:val="0"/>
                <w:bCs/>
              </w:rPr>
              <w:t>to learn new</w:t>
            </w:r>
            <w:r>
              <w:rPr>
                <w:b w:val="0"/>
                <w:bCs/>
              </w:rPr>
              <w:t xml:space="preserve"> vocabulary.</w:t>
            </w:r>
          </w:p>
          <w:p w:rsidR="00D32F04" w:rsidRPr="00B475DD" w:rsidRDefault="00D32F04" w:rsidP="00FF792D">
            <w:pPr>
              <w:pStyle w:val="Secondarylabels"/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E64A6D" w:rsidRDefault="00624197" w:rsidP="00FF598F">
            <w:pPr>
              <w:pStyle w:val="Secondarylabels"/>
            </w:pPr>
            <w:r>
              <w:lastRenderedPageBreak/>
              <w:t>Students</w:t>
            </w:r>
            <w:r w:rsidR="00AD6123">
              <w:t>’</w:t>
            </w:r>
            <w:r>
              <w:t xml:space="preserve"> training/special </w:t>
            </w:r>
            <w:r w:rsidR="0032441E">
              <w:t>classes</w:t>
            </w:r>
            <w:r w:rsidR="00E64A6D">
              <w:t>:</w:t>
            </w:r>
          </w:p>
          <w:p w:rsidR="00BC41B0" w:rsidRPr="005468F7" w:rsidRDefault="00BC41B0" w:rsidP="00E64A6D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 w:rsidRPr="005468F7">
              <w:rPr>
                <w:b w:val="0"/>
                <w:bCs/>
              </w:rPr>
              <w:t xml:space="preserve">All </w:t>
            </w:r>
            <w:r w:rsidR="005468F7">
              <w:rPr>
                <w:b w:val="0"/>
                <w:bCs/>
              </w:rPr>
              <w:t xml:space="preserve">the teachers </w:t>
            </w:r>
            <w:r w:rsidRPr="005468F7">
              <w:rPr>
                <w:b w:val="0"/>
                <w:bCs/>
              </w:rPr>
              <w:t>had been given a particular syllabus to be covered.</w:t>
            </w:r>
          </w:p>
          <w:p w:rsidR="005468F7" w:rsidRDefault="00BC41B0" w:rsidP="00E64A6D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 w:rsidRPr="005468F7">
              <w:rPr>
                <w:b w:val="0"/>
                <w:bCs/>
              </w:rPr>
              <w:t>The</w:t>
            </w:r>
            <w:r w:rsidR="005468F7">
              <w:rPr>
                <w:b w:val="0"/>
                <w:bCs/>
              </w:rPr>
              <w:t xml:space="preserve"> syllabus was according to the different standards from </w:t>
            </w:r>
            <w:r w:rsidR="005468F7" w:rsidRPr="005468F7">
              <w:rPr>
                <w:b w:val="0"/>
                <w:bCs/>
              </w:rPr>
              <w:t>1</w:t>
            </w:r>
            <w:r w:rsidR="005468F7" w:rsidRPr="005468F7">
              <w:rPr>
                <w:b w:val="0"/>
                <w:bCs/>
                <w:vertAlign w:val="superscript"/>
              </w:rPr>
              <w:t>st</w:t>
            </w:r>
            <w:r w:rsidR="005468F7" w:rsidRPr="005468F7">
              <w:rPr>
                <w:b w:val="0"/>
                <w:bCs/>
              </w:rPr>
              <w:t xml:space="preserve"> to 4</w:t>
            </w:r>
            <w:r w:rsidR="005468F7" w:rsidRPr="005468F7">
              <w:rPr>
                <w:b w:val="0"/>
                <w:bCs/>
                <w:vertAlign w:val="superscript"/>
              </w:rPr>
              <w:t>th</w:t>
            </w:r>
            <w:r w:rsidR="005468F7">
              <w:rPr>
                <w:b w:val="0"/>
                <w:bCs/>
              </w:rPr>
              <w:t xml:space="preserve">. </w:t>
            </w:r>
          </w:p>
          <w:p w:rsidR="00BC41B0" w:rsidRPr="005468F7" w:rsidRDefault="005468F7" w:rsidP="00E64A6D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M</w:t>
            </w:r>
            <w:r w:rsidR="00BC41B0" w:rsidRPr="005468F7">
              <w:rPr>
                <w:b w:val="0"/>
                <w:bCs/>
              </w:rPr>
              <w:t xml:space="preserve">ain focus was on basic reading and writing skills and inculcate in them liking towards math.  </w:t>
            </w:r>
          </w:p>
          <w:p w:rsidR="00E64A6D" w:rsidRPr="005468F7" w:rsidRDefault="00E64A6D" w:rsidP="00E64A6D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 w:rsidRPr="005468F7">
              <w:rPr>
                <w:b w:val="0"/>
                <w:bCs/>
              </w:rPr>
              <w:t>The information of ‘Independent Day’ was given by the teachers during their classes.</w:t>
            </w:r>
          </w:p>
          <w:p w:rsidR="00E64A6D" w:rsidRPr="005468F7" w:rsidRDefault="00E64A6D" w:rsidP="00E64A6D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 w:rsidRPr="005468F7">
              <w:rPr>
                <w:b w:val="0"/>
                <w:bCs/>
              </w:rPr>
              <w:t>The information of “World Adivasi Day” was given to the students by the teachers and the supervisors in their respective villages.</w:t>
            </w:r>
          </w:p>
          <w:p w:rsidR="00E64A6D" w:rsidRPr="005468F7" w:rsidRDefault="00E64A6D" w:rsidP="00E64A6D">
            <w:pPr>
              <w:pStyle w:val="Secondarylabels"/>
              <w:numPr>
                <w:ilvl w:val="0"/>
                <w:numId w:val="9"/>
              </w:numPr>
              <w:rPr>
                <w:b w:val="0"/>
                <w:bCs/>
              </w:rPr>
            </w:pPr>
            <w:r w:rsidRPr="005468F7">
              <w:rPr>
                <w:b w:val="0"/>
                <w:bCs/>
              </w:rPr>
              <w:t>All the students of VMS and Anand Sadan boarding participated in the extra coachin</w:t>
            </w:r>
            <w:r w:rsidR="007B10C2" w:rsidRPr="005468F7">
              <w:rPr>
                <w:b w:val="0"/>
                <w:bCs/>
              </w:rPr>
              <w:t>g classes which conducted by</w:t>
            </w:r>
            <w:r w:rsidR="00B22D07">
              <w:rPr>
                <w:b w:val="0"/>
                <w:bCs/>
              </w:rPr>
              <w:t xml:space="preserve"> ‘</w:t>
            </w:r>
            <w:r w:rsidR="00B22D07" w:rsidRPr="00B22D07">
              <w:rPr>
                <w:b w:val="0"/>
                <w:bCs/>
                <w:color w:val="FF0000"/>
              </w:rPr>
              <w:t>N</w:t>
            </w:r>
            <w:r w:rsidRPr="00B22D07">
              <w:rPr>
                <w:b w:val="0"/>
                <w:bCs/>
                <w:color w:val="FF0000"/>
              </w:rPr>
              <w:t>m</w:t>
            </w:r>
            <w:r w:rsidR="00B22D07" w:rsidRPr="00B22D07">
              <w:rPr>
                <w:b w:val="0"/>
                <w:bCs/>
                <w:color w:val="FF0000"/>
              </w:rPr>
              <w:t>i</w:t>
            </w:r>
            <w:r w:rsidRPr="00B22D07">
              <w:rPr>
                <w:b w:val="0"/>
                <w:bCs/>
                <w:color w:val="FF0000"/>
              </w:rPr>
              <w:t>s</w:t>
            </w:r>
            <w:r w:rsidRPr="005468F7">
              <w:rPr>
                <w:b w:val="0"/>
                <w:bCs/>
              </w:rPr>
              <w:t xml:space="preserve"> College</w:t>
            </w:r>
            <w:r w:rsidR="007B10C2" w:rsidRPr="005468F7">
              <w:rPr>
                <w:b w:val="0"/>
                <w:bCs/>
              </w:rPr>
              <w:t>.’</w:t>
            </w:r>
          </w:p>
          <w:p w:rsidR="00E64A6D" w:rsidRDefault="00E64A6D" w:rsidP="00FF598F">
            <w:pPr>
              <w:pStyle w:val="Secondarylabels"/>
            </w:pPr>
          </w:p>
          <w:p w:rsidR="00FF598F" w:rsidRPr="00C82D8E" w:rsidRDefault="00987613" w:rsidP="00FF598F">
            <w:pPr>
              <w:pStyle w:val="Secondarylabels"/>
              <w:rPr>
                <w:b w:val="0"/>
                <w:bCs/>
              </w:rPr>
            </w:pPr>
            <w:r w:rsidRPr="00C82D8E">
              <w:rPr>
                <w:b w:val="0"/>
                <w:bCs/>
              </w:rPr>
              <w:t xml:space="preserve"> </w:t>
            </w:r>
          </w:p>
          <w:p w:rsidR="00E07637" w:rsidRDefault="001E537B" w:rsidP="00E07637">
            <w:pPr>
              <w:pStyle w:val="Secondarylabels"/>
            </w:pPr>
            <w:r>
              <w:t xml:space="preserve"> </w:t>
            </w:r>
          </w:p>
          <w:p w:rsidR="00D32F04" w:rsidRPr="00B475DD" w:rsidRDefault="00D32F04" w:rsidP="00E25F48">
            <w:pPr>
              <w:pStyle w:val="Details"/>
            </w:pPr>
          </w:p>
        </w:tc>
      </w:tr>
      <w:tr w:rsidR="00DB7B5C" w:rsidRPr="00B475DD" w:rsidTr="00FA683D">
        <w:tc>
          <w:tcPr>
            <w:tcW w:w="9576" w:type="dxa"/>
            <w:gridSpan w:val="6"/>
            <w:shd w:val="clear" w:color="auto" w:fill="D9D9D9"/>
          </w:tcPr>
          <w:p w:rsidR="00DB7B5C" w:rsidRPr="00B475DD" w:rsidRDefault="00FF598F" w:rsidP="00B475DD">
            <w:pPr>
              <w:pStyle w:val="Label"/>
            </w:pPr>
            <w:r>
              <w:lastRenderedPageBreak/>
              <w:t xml:space="preserve">Events &amp; Update , Support required </w:t>
            </w:r>
          </w:p>
        </w:tc>
      </w:tr>
      <w:tr w:rsidR="00DB7B5C" w:rsidRPr="00B475DD" w:rsidTr="00B475DD">
        <w:tc>
          <w:tcPr>
            <w:tcW w:w="9576" w:type="dxa"/>
            <w:gridSpan w:val="6"/>
          </w:tcPr>
          <w:p w:rsidR="00BC5669" w:rsidRDefault="00BC5669" w:rsidP="00276A6F">
            <w:pPr>
              <w:pStyle w:val="Secondarylabels"/>
            </w:pPr>
            <w:bookmarkStart w:id="0" w:name="_GoBack"/>
            <w:bookmarkEnd w:id="0"/>
            <w:r>
              <w:t>Education tour</w:t>
            </w:r>
          </w:p>
          <w:p w:rsidR="00FF598F" w:rsidRPr="00BC5669" w:rsidRDefault="00BC5669" w:rsidP="00BC5669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BC5669">
              <w:rPr>
                <w:b w:val="0"/>
                <w:bCs/>
              </w:rPr>
              <w:t xml:space="preserve">The third day of the training was specially reserved for educational tour and Mumbai visit (darshan) </w:t>
            </w:r>
          </w:p>
          <w:p w:rsidR="00BC5669" w:rsidRDefault="00BC5669" w:rsidP="00BC5669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They visited several historical places such as: Byculla Zoo, Byculla Museum, Mount Mary, Band-Stand, Chhatrapati Shivaji Maharaj Terminus</w:t>
            </w:r>
            <w:r w:rsidR="00FB6905">
              <w:rPr>
                <w:b w:val="0"/>
                <w:bCs/>
              </w:rPr>
              <w:t>, Taj Hotel</w:t>
            </w:r>
            <w:r>
              <w:rPr>
                <w:b w:val="0"/>
                <w:bCs/>
              </w:rPr>
              <w:t xml:space="preserve"> and Gateway of India.</w:t>
            </w:r>
          </w:p>
          <w:p w:rsidR="00FB6905" w:rsidRPr="00FB6905" w:rsidRDefault="00BC5669" w:rsidP="00FB6905">
            <w:pPr>
              <w:pStyle w:val="Secondarylabels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FB6905">
              <w:rPr>
                <w:b w:val="0"/>
                <w:bCs/>
              </w:rPr>
              <w:t xml:space="preserve">They were very happy while visiting these places. </w:t>
            </w:r>
          </w:p>
          <w:p w:rsidR="00BC5669" w:rsidRPr="00BC5669" w:rsidRDefault="00BC5669" w:rsidP="00276A6F">
            <w:pPr>
              <w:pStyle w:val="Secondarylabels"/>
              <w:rPr>
                <w:b w:val="0"/>
                <w:bCs/>
              </w:rPr>
            </w:pPr>
          </w:p>
          <w:p w:rsidR="000C5A46" w:rsidRPr="00B475DD" w:rsidRDefault="00B272C4" w:rsidP="007B10C2">
            <w:pPr>
              <w:pStyle w:val="Secondarylabels"/>
            </w:pPr>
            <w:r>
              <w:rPr>
                <w:b w:val="0"/>
                <w:bCs/>
              </w:rPr>
              <w:t>We are very grateful to ASHA</w:t>
            </w:r>
            <w:r w:rsidR="007B10C2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386B78" w:rsidRPr="00B475DD" w:rsidTr="004A1B2D">
        <w:tc>
          <w:tcPr>
            <w:tcW w:w="1818" w:type="dxa"/>
            <w:shd w:val="clear" w:color="auto" w:fill="F2F2F2"/>
          </w:tcPr>
          <w:p w:rsidR="0012566B" w:rsidRPr="00B475DD" w:rsidRDefault="00FF598F" w:rsidP="00E25F48">
            <w:r>
              <w:t xml:space="preserve">Prepared </w:t>
            </w:r>
            <w:r w:rsidR="0012566B" w:rsidRPr="00B475DD">
              <w:t>By:</w:t>
            </w:r>
          </w:p>
        </w:tc>
        <w:tc>
          <w:tcPr>
            <w:tcW w:w="3330" w:type="dxa"/>
            <w:gridSpan w:val="3"/>
          </w:tcPr>
          <w:p w:rsidR="0012566B" w:rsidRPr="00B475DD" w:rsidRDefault="00F71C6D" w:rsidP="00516A0F">
            <w:r>
              <w:t>Fr. Joseph Poshapir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</w:tcPr>
          <w:p w:rsidR="0012566B" w:rsidRPr="00B475DD" w:rsidRDefault="007B10C2" w:rsidP="00256594">
            <w:r>
              <w:t>0</w:t>
            </w:r>
            <w:r w:rsidR="00256594">
              <w:t>5</w:t>
            </w:r>
            <w:r w:rsidR="00256594" w:rsidRPr="00256594">
              <w:rPr>
                <w:vertAlign w:val="superscript"/>
              </w:rPr>
              <w:t>th</w:t>
            </w:r>
            <w:r w:rsidR="00256594">
              <w:t xml:space="preserve"> </w:t>
            </w:r>
            <w:r>
              <w:t xml:space="preserve"> </w:t>
            </w:r>
            <w:r w:rsidR="00B22D07">
              <w:t>September</w:t>
            </w:r>
            <w:r>
              <w:t xml:space="preserve"> 2018</w:t>
            </w:r>
          </w:p>
        </w:tc>
      </w:tr>
    </w:tbl>
    <w:p w:rsidR="006C5CCB" w:rsidRDefault="006C5CCB" w:rsidP="0014076C"/>
    <w:p w:rsidR="001A294A" w:rsidRDefault="001A294A" w:rsidP="0014076C"/>
    <w:p w:rsidR="001A294A" w:rsidRDefault="001A294A" w:rsidP="0014076C"/>
    <w:p w:rsidR="00F1408E" w:rsidRDefault="00F1408E" w:rsidP="0014076C"/>
    <w:p w:rsidR="00F1408E" w:rsidRDefault="00F1408E" w:rsidP="0014076C"/>
    <w:p w:rsidR="005B7E2B" w:rsidRDefault="005B7E2B" w:rsidP="0014076C"/>
    <w:p w:rsidR="001A294A" w:rsidRDefault="001A294A" w:rsidP="0014076C"/>
    <w:sectPr w:rsidR="001A294A" w:rsidSect="00691B8C">
      <w:headerReference w:type="default" r:id="rId8"/>
      <w:foot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E8" w:rsidRDefault="001E7EE8" w:rsidP="00037D55">
      <w:pPr>
        <w:spacing w:before="0" w:after="0"/>
      </w:pPr>
      <w:r>
        <w:separator/>
      </w:r>
    </w:p>
  </w:endnote>
  <w:endnote w:type="continuationSeparator" w:id="1">
    <w:p w:rsidR="001E7EE8" w:rsidRDefault="001E7EE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Default="00826253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1E7EE8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E8" w:rsidRDefault="001E7EE8" w:rsidP="00037D55">
      <w:pPr>
        <w:spacing w:before="0" w:after="0"/>
      </w:pPr>
      <w:r>
        <w:separator/>
      </w:r>
    </w:p>
  </w:footnote>
  <w:footnote w:type="continuationSeparator" w:id="1">
    <w:p w:rsidR="001E7EE8" w:rsidRDefault="001E7EE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BC" w:rsidRDefault="00596FBC" w:rsidP="00596FBC">
    <w:pPr>
      <w:pStyle w:val="Companyname"/>
      <w:rPr>
        <w:szCs w:val="28"/>
        <w:lang w:val="en-IN"/>
      </w:rPr>
    </w:pPr>
    <w:r>
      <w:rPr>
        <w:noProof/>
        <w:lang w:bidi="hi-IN"/>
      </w:rPr>
      <w:drawing>
        <wp:inline distT="0" distB="0" distL="0" distR="0">
          <wp:extent cx="2213659" cy="574158"/>
          <wp:effectExtent l="0" t="0" r="0" b="0"/>
          <wp:docPr id="2" name="Picture 2" descr="C:\Users\sachinPurvi\Dropbox\Technical\Website\marathon\content\logos\ashazueri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chinPurvi\Dropbox\Technical\Website\marathon\content\logos\ashazueric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37" cy="57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D55" w:rsidRPr="00596FBC" w:rsidRDefault="00AC0DEC" w:rsidP="00596FBC">
    <w:pPr>
      <w:pStyle w:val="Companyname"/>
      <w:spacing w:after="0"/>
      <w:rPr>
        <w:szCs w:val="28"/>
        <w:lang w:val="en-IN"/>
      </w:rPr>
    </w:pPr>
    <w:r w:rsidRPr="00596FBC">
      <w:rPr>
        <w:szCs w:val="28"/>
        <w:lang w:val="en-IN"/>
      </w:rPr>
      <w:t xml:space="preserve">Project </w:t>
    </w:r>
    <w:r w:rsidR="002A1906" w:rsidRPr="00596FBC">
      <w:rPr>
        <w:szCs w:val="28"/>
        <w:lang w:val="en-IN"/>
      </w:rPr>
      <w:t>Name:</w:t>
    </w:r>
    <w:r w:rsidRPr="00596FBC">
      <w:rPr>
        <w:szCs w:val="28"/>
        <w:lang w:val="en-IN"/>
      </w:rPr>
      <w:t xml:space="preserve"> VMS</w:t>
    </w:r>
  </w:p>
  <w:p w:rsidR="00AC0DEC" w:rsidRPr="00596FBC" w:rsidRDefault="00AC0DEC" w:rsidP="00596FBC">
    <w:pPr>
      <w:pStyle w:val="Companyname"/>
      <w:spacing w:after="0"/>
      <w:rPr>
        <w:szCs w:val="28"/>
        <w:lang w:val="en-IN"/>
      </w:rPr>
    </w:pPr>
    <w:r w:rsidRPr="00596FBC">
      <w:rPr>
        <w:szCs w:val="28"/>
        <w:lang w:val="en-IN"/>
      </w:rPr>
      <w:t>Monthly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624"/>
    <w:multiLevelType w:val="hybridMultilevel"/>
    <w:tmpl w:val="7686681E"/>
    <w:lvl w:ilvl="0" w:tplc="0F28E5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E62"/>
    <w:multiLevelType w:val="hybridMultilevel"/>
    <w:tmpl w:val="D018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405"/>
    <w:multiLevelType w:val="hybridMultilevel"/>
    <w:tmpl w:val="D0827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36BDF"/>
    <w:multiLevelType w:val="hybridMultilevel"/>
    <w:tmpl w:val="E77C2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5B16"/>
    <w:multiLevelType w:val="hybridMultilevel"/>
    <w:tmpl w:val="41408592"/>
    <w:lvl w:ilvl="0" w:tplc="04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D1C11C4"/>
    <w:multiLevelType w:val="hybridMultilevel"/>
    <w:tmpl w:val="8738E6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4D8E1486"/>
    <w:multiLevelType w:val="hybridMultilevel"/>
    <w:tmpl w:val="1480DCC0"/>
    <w:lvl w:ilvl="0" w:tplc="04090009">
      <w:start w:val="1"/>
      <w:numFmt w:val="bullet"/>
      <w:lvlText w:val="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F518E"/>
    <w:multiLevelType w:val="hybridMultilevel"/>
    <w:tmpl w:val="C63ED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68E1"/>
    <w:multiLevelType w:val="hybridMultilevel"/>
    <w:tmpl w:val="BCD00A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stylePaneFormatFilter w:val="102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164E5"/>
    <w:rsid w:val="000327B2"/>
    <w:rsid w:val="00037D55"/>
    <w:rsid w:val="00044FD8"/>
    <w:rsid w:val="00073D27"/>
    <w:rsid w:val="000B2042"/>
    <w:rsid w:val="000C5A46"/>
    <w:rsid w:val="000E094D"/>
    <w:rsid w:val="001101FE"/>
    <w:rsid w:val="00114FAC"/>
    <w:rsid w:val="0012384E"/>
    <w:rsid w:val="0012566B"/>
    <w:rsid w:val="0014076C"/>
    <w:rsid w:val="00141EAF"/>
    <w:rsid w:val="00147A54"/>
    <w:rsid w:val="00181F97"/>
    <w:rsid w:val="00182C6E"/>
    <w:rsid w:val="001A24F2"/>
    <w:rsid w:val="001A294A"/>
    <w:rsid w:val="001D1166"/>
    <w:rsid w:val="001E537B"/>
    <w:rsid w:val="001E7EE8"/>
    <w:rsid w:val="001F490F"/>
    <w:rsid w:val="00201D1A"/>
    <w:rsid w:val="002421DC"/>
    <w:rsid w:val="002520FF"/>
    <w:rsid w:val="00256594"/>
    <w:rsid w:val="002614E0"/>
    <w:rsid w:val="00262993"/>
    <w:rsid w:val="00276A6F"/>
    <w:rsid w:val="002A1906"/>
    <w:rsid w:val="002B1FC1"/>
    <w:rsid w:val="002B6464"/>
    <w:rsid w:val="003068D9"/>
    <w:rsid w:val="0032441E"/>
    <w:rsid w:val="00365061"/>
    <w:rsid w:val="00374F55"/>
    <w:rsid w:val="003829AA"/>
    <w:rsid w:val="0038688A"/>
    <w:rsid w:val="00386B78"/>
    <w:rsid w:val="0039340A"/>
    <w:rsid w:val="00455D2F"/>
    <w:rsid w:val="00476654"/>
    <w:rsid w:val="0049197F"/>
    <w:rsid w:val="004A1B2D"/>
    <w:rsid w:val="004E10A0"/>
    <w:rsid w:val="004F295D"/>
    <w:rsid w:val="004F7CC4"/>
    <w:rsid w:val="00500155"/>
    <w:rsid w:val="005164E5"/>
    <w:rsid w:val="00516A0F"/>
    <w:rsid w:val="005213EF"/>
    <w:rsid w:val="00523BD4"/>
    <w:rsid w:val="00526B9B"/>
    <w:rsid w:val="005468F7"/>
    <w:rsid w:val="00562A56"/>
    <w:rsid w:val="00566F1F"/>
    <w:rsid w:val="00592652"/>
    <w:rsid w:val="00596FBC"/>
    <w:rsid w:val="005A3B49"/>
    <w:rsid w:val="005B7E2B"/>
    <w:rsid w:val="005E3FE3"/>
    <w:rsid w:val="0060216F"/>
    <w:rsid w:val="00624197"/>
    <w:rsid w:val="00641101"/>
    <w:rsid w:val="00644065"/>
    <w:rsid w:val="0067141C"/>
    <w:rsid w:val="00691B8C"/>
    <w:rsid w:val="006B253D"/>
    <w:rsid w:val="006C3BB6"/>
    <w:rsid w:val="006C5CCB"/>
    <w:rsid w:val="006F198D"/>
    <w:rsid w:val="00755DFE"/>
    <w:rsid w:val="00774232"/>
    <w:rsid w:val="007B10C2"/>
    <w:rsid w:val="007B5567"/>
    <w:rsid w:val="007B6A52"/>
    <w:rsid w:val="007E283C"/>
    <w:rsid w:val="007E3E45"/>
    <w:rsid w:val="007F2C82"/>
    <w:rsid w:val="008036DF"/>
    <w:rsid w:val="00803905"/>
    <w:rsid w:val="0080619B"/>
    <w:rsid w:val="00807D18"/>
    <w:rsid w:val="00812982"/>
    <w:rsid w:val="008224BC"/>
    <w:rsid w:val="00826253"/>
    <w:rsid w:val="00826730"/>
    <w:rsid w:val="00841DC8"/>
    <w:rsid w:val="00843A55"/>
    <w:rsid w:val="00851E78"/>
    <w:rsid w:val="008C116F"/>
    <w:rsid w:val="008D03D8"/>
    <w:rsid w:val="008D0916"/>
    <w:rsid w:val="008D1E74"/>
    <w:rsid w:val="008F1904"/>
    <w:rsid w:val="008F2537"/>
    <w:rsid w:val="00907CB7"/>
    <w:rsid w:val="009330CA"/>
    <w:rsid w:val="00942365"/>
    <w:rsid w:val="00967A40"/>
    <w:rsid w:val="00974576"/>
    <w:rsid w:val="00987613"/>
    <w:rsid w:val="0099370D"/>
    <w:rsid w:val="00996318"/>
    <w:rsid w:val="009C22A5"/>
    <w:rsid w:val="009E26CB"/>
    <w:rsid w:val="00A01E8A"/>
    <w:rsid w:val="00A270D0"/>
    <w:rsid w:val="00A359F5"/>
    <w:rsid w:val="00A4309A"/>
    <w:rsid w:val="00A81673"/>
    <w:rsid w:val="00AC0DEC"/>
    <w:rsid w:val="00AD6123"/>
    <w:rsid w:val="00B22D07"/>
    <w:rsid w:val="00B272C4"/>
    <w:rsid w:val="00B475DD"/>
    <w:rsid w:val="00BB2F85"/>
    <w:rsid w:val="00BC41B0"/>
    <w:rsid w:val="00BC5669"/>
    <w:rsid w:val="00BD0958"/>
    <w:rsid w:val="00BF1532"/>
    <w:rsid w:val="00C22FD2"/>
    <w:rsid w:val="00C41450"/>
    <w:rsid w:val="00C76253"/>
    <w:rsid w:val="00C82D8E"/>
    <w:rsid w:val="00C91BA4"/>
    <w:rsid w:val="00CC2336"/>
    <w:rsid w:val="00CC2E32"/>
    <w:rsid w:val="00CC4A82"/>
    <w:rsid w:val="00CE3279"/>
    <w:rsid w:val="00CF467A"/>
    <w:rsid w:val="00D17CF6"/>
    <w:rsid w:val="00D24DFA"/>
    <w:rsid w:val="00D32F04"/>
    <w:rsid w:val="00D47B90"/>
    <w:rsid w:val="00D55B14"/>
    <w:rsid w:val="00D574AD"/>
    <w:rsid w:val="00D57E96"/>
    <w:rsid w:val="00D859FB"/>
    <w:rsid w:val="00D91CE6"/>
    <w:rsid w:val="00D921F1"/>
    <w:rsid w:val="00DB4F41"/>
    <w:rsid w:val="00DB7B5C"/>
    <w:rsid w:val="00DC2EEE"/>
    <w:rsid w:val="00DD0ED0"/>
    <w:rsid w:val="00DE106F"/>
    <w:rsid w:val="00E0032A"/>
    <w:rsid w:val="00E07637"/>
    <w:rsid w:val="00E23F93"/>
    <w:rsid w:val="00E25F48"/>
    <w:rsid w:val="00E64A6D"/>
    <w:rsid w:val="00EA68A2"/>
    <w:rsid w:val="00ED5AC6"/>
    <w:rsid w:val="00F06F66"/>
    <w:rsid w:val="00F10053"/>
    <w:rsid w:val="00F1408E"/>
    <w:rsid w:val="00F71C6D"/>
    <w:rsid w:val="00F729D4"/>
    <w:rsid w:val="00FA683D"/>
    <w:rsid w:val="00FB6905"/>
    <w:rsid w:val="00FD39FD"/>
    <w:rsid w:val="00FF598F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hinPurvi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ED6A-E552-4419-85F3-99D9C10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Mehta</dc:creator>
  <cp:lastModifiedBy>OFFICE</cp:lastModifiedBy>
  <cp:revision>3</cp:revision>
  <cp:lastPrinted>1601-01-01T00:00:00Z</cp:lastPrinted>
  <dcterms:created xsi:type="dcterms:W3CDTF">2018-09-03T09:51:00Z</dcterms:created>
  <dcterms:modified xsi:type="dcterms:W3CDTF">2018-09-05T11:17:00Z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