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33" w:rsidRPr="00606D75" w:rsidRDefault="00F96433" w:rsidP="00606D75">
      <w:pPr>
        <w:jc w:val="center"/>
        <w:rPr>
          <w:b/>
          <w:bCs/>
          <w:sz w:val="24"/>
          <w:szCs w:val="22"/>
          <w:u w:val="single"/>
        </w:rPr>
      </w:pPr>
      <w:r w:rsidRPr="00606D75">
        <w:rPr>
          <w:b/>
          <w:bCs/>
          <w:sz w:val="24"/>
          <w:szCs w:val="22"/>
          <w:u w:val="single"/>
        </w:rPr>
        <w:t>Propose Budget for New Projector</w:t>
      </w:r>
    </w:p>
    <w:p w:rsidR="00F96433" w:rsidRDefault="00F96433">
      <w:r>
        <w:t>Use for Asha Rajatalab NJSS Project (ASV Educational program, Training Program Kishori, Women Empowerment Program, Film screening for Community and Others Program)</w:t>
      </w:r>
    </w:p>
    <w:p w:rsidR="00F96433" w:rsidRPr="00606D75" w:rsidRDefault="00F96433">
      <w:pPr>
        <w:rPr>
          <w:b/>
          <w:bCs/>
        </w:rPr>
      </w:pPr>
      <w:r w:rsidRPr="00606D75">
        <w:rPr>
          <w:b/>
          <w:bCs/>
        </w:rPr>
        <w:t>Estimate: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552"/>
        <w:gridCol w:w="2175"/>
        <w:gridCol w:w="1849"/>
        <w:gridCol w:w="1849"/>
      </w:tblGrid>
      <w:tr w:rsidR="00F96433" w:rsidRPr="00750DA8" w:rsidTr="00750DA8">
        <w:tc>
          <w:tcPr>
            <w:tcW w:w="817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S.N</w:t>
            </w:r>
          </w:p>
        </w:tc>
        <w:tc>
          <w:tcPr>
            <w:tcW w:w="2552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Particulars Projector</w:t>
            </w:r>
          </w:p>
        </w:tc>
        <w:tc>
          <w:tcPr>
            <w:tcW w:w="2175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Model No.</w:t>
            </w:r>
          </w:p>
        </w:tc>
        <w:tc>
          <w:tcPr>
            <w:tcW w:w="1849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Budget Amount</w:t>
            </w:r>
          </w:p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Indian Rupese</w:t>
            </w:r>
          </w:p>
        </w:tc>
        <w:tc>
          <w:tcPr>
            <w:tcW w:w="1849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Budget Amount</w:t>
            </w:r>
          </w:p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US Dollar</w:t>
            </w:r>
          </w:p>
        </w:tc>
      </w:tr>
      <w:tr w:rsidR="00F96433" w:rsidRPr="00750DA8" w:rsidTr="00750DA8">
        <w:tc>
          <w:tcPr>
            <w:tcW w:w="817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New Projector (Epson)</w:t>
            </w:r>
          </w:p>
        </w:tc>
        <w:tc>
          <w:tcPr>
            <w:tcW w:w="2175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Epson EB-X05 XGA V11H839040 3LCD Projector (White)</w:t>
            </w:r>
          </w:p>
        </w:tc>
        <w:tc>
          <w:tcPr>
            <w:tcW w:w="1849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Rs. 35,999.00</w:t>
            </w:r>
          </w:p>
        </w:tc>
        <w:tc>
          <w:tcPr>
            <w:tcW w:w="1849" w:type="dxa"/>
          </w:tcPr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96433" w:rsidRPr="00750DA8" w:rsidRDefault="00F96433" w:rsidP="00750DA8">
            <w:pPr>
              <w:spacing w:after="0" w:line="240" w:lineRule="auto"/>
              <w:jc w:val="center"/>
              <w:rPr>
                <w:b/>
                <w:bCs/>
              </w:rPr>
            </w:pPr>
            <w:r w:rsidRPr="00750DA8">
              <w:rPr>
                <w:b/>
                <w:bCs/>
              </w:rPr>
              <w:t>$ 500.00</w:t>
            </w:r>
          </w:p>
        </w:tc>
      </w:tr>
    </w:tbl>
    <w:p w:rsidR="00F96433" w:rsidRDefault="00F96433">
      <w:r>
        <w:t xml:space="preserve">   </w:t>
      </w:r>
    </w:p>
    <w:p w:rsidR="00F96433" w:rsidRDefault="00F96433">
      <w:pPr>
        <w:rPr>
          <w:b/>
          <w:bCs/>
        </w:rPr>
      </w:pPr>
      <w:r w:rsidRPr="005B515B">
        <w:rPr>
          <w:b/>
          <w:bCs/>
        </w:rPr>
        <w:t>Total Amount : Thirty Five Thousand, Nine Hundred Ninety Nine Rupees ($500.00) Only.</w:t>
      </w:r>
    </w:p>
    <w:p w:rsidR="00F96433" w:rsidRDefault="00F96433" w:rsidP="005B515B">
      <w:pPr>
        <w:jc w:val="center"/>
        <w:rPr>
          <w:b/>
          <w:bCs/>
        </w:rPr>
      </w:pPr>
    </w:p>
    <w:p w:rsidR="00F96433" w:rsidRDefault="00F96433" w:rsidP="005B515B">
      <w:pPr>
        <w:jc w:val="center"/>
        <w:rPr>
          <w:b/>
          <w:bCs/>
        </w:rPr>
      </w:pPr>
      <w:r>
        <w:rPr>
          <w:b/>
          <w:bCs/>
        </w:rPr>
        <w:t>Regards</w:t>
      </w:r>
    </w:p>
    <w:p w:rsidR="00F96433" w:rsidRDefault="00F96433" w:rsidP="005B515B">
      <w:pPr>
        <w:jc w:val="center"/>
        <w:rPr>
          <w:b/>
          <w:bCs/>
        </w:rPr>
      </w:pPr>
      <w:r>
        <w:rPr>
          <w:b/>
          <w:bCs/>
        </w:rPr>
        <w:t>Nandlal Master</w:t>
      </w:r>
    </w:p>
    <w:p w:rsidR="00F96433" w:rsidRDefault="00F96433" w:rsidP="005B515B">
      <w:pPr>
        <w:jc w:val="center"/>
        <w:rPr>
          <w:b/>
          <w:bCs/>
        </w:rPr>
      </w:pPr>
      <w:r>
        <w:rPr>
          <w:b/>
          <w:bCs/>
        </w:rPr>
        <w:t>Program Co-Ordinator</w:t>
      </w:r>
    </w:p>
    <w:p w:rsidR="00F96433" w:rsidRPr="005B515B" w:rsidRDefault="00F96433" w:rsidP="005B515B">
      <w:pPr>
        <w:jc w:val="center"/>
        <w:rPr>
          <w:b/>
          <w:bCs/>
        </w:rPr>
      </w:pPr>
      <w:r>
        <w:rPr>
          <w:b/>
          <w:bCs/>
        </w:rPr>
        <w:t>(Asha Rajatalab/NJSS Project)</w:t>
      </w:r>
    </w:p>
    <w:p w:rsidR="00F96433" w:rsidRDefault="00F96433"/>
    <w:sectPr w:rsidR="00F96433" w:rsidSect="00B4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05"/>
    <w:rsid w:val="000B2D8A"/>
    <w:rsid w:val="005B515B"/>
    <w:rsid w:val="005C0C05"/>
    <w:rsid w:val="00606D75"/>
    <w:rsid w:val="00750DA8"/>
    <w:rsid w:val="00B400F4"/>
    <w:rsid w:val="00BB7F30"/>
    <w:rsid w:val="00F63021"/>
    <w:rsid w:val="00F9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4"/>
    <w:pPr>
      <w:spacing w:after="200" w:line="276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C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 Budget for New Projector</dc:title>
  <dc:subject/>
  <dc:creator>HP</dc:creator>
  <cp:keywords/>
  <dc:description/>
  <cp:lastModifiedBy>VB</cp:lastModifiedBy>
  <cp:revision>2</cp:revision>
  <dcterms:created xsi:type="dcterms:W3CDTF">2019-09-16T18:05:00Z</dcterms:created>
  <dcterms:modified xsi:type="dcterms:W3CDTF">2019-09-16T18:05:00Z</dcterms:modified>
</cp:coreProperties>
</file>