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56" w:rsidRDefault="00CF0856" w:rsidP="001E098E">
      <w:pPr>
        <w:spacing w:after="0" w:line="240" w:lineRule="auto"/>
        <w:ind w:left="36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WAH </w:t>
      </w:r>
      <w:r w:rsidRPr="009C28DE">
        <w:rPr>
          <w:b/>
          <w:sz w:val="28"/>
          <w:szCs w:val="28"/>
          <w:u w:val="single"/>
        </w:rPr>
        <w:t>BUDGET ESTIMATION FOR THE YEAR 201</w:t>
      </w:r>
      <w:r>
        <w:rPr>
          <w:b/>
          <w:sz w:val="28"/>
          <w:szCs w:val="28"/>
          <w:u w:val="single"/>
        </w:rPr>
        <w:t>7</w:t>
      </w:r>
      <w:r w:rsidRPr="009C28D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Pr="009C28DE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8 (ONE TIME GRANT)</w:t>
      </w:r>
    </w:p>
    <w:p w:rsidR="00CF0856" w:rsidRDefault="00CF0856" w:rsidP="001E098E">
      <w:pPr>
        <w:spacing w:after="0" w:line="240" w:lineRule="auto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NAVJYOTI PROJECT</w:t>
      </w:r>
    </w:p>
    <w:p w:rsidR="00CF0856" w:rsidRPr="009E0068" w:rsidRDefault="00CF0856" w:rsidP="009C28DE">
      <w:pPr>
        <w:pStyle w:val="Subtitle"/>
        <w:rPr>
          <w:b/>
          <w:i w:val="0"/>
          <w:sz w:val="20"/>
          <w:szCs w:val="20"/>
          <w:u w:val="single"/>
        </w:rPr>
      </w:pPr>
    </w:p>
    <w:p w:rsidR="00CF0856" w:rsidRDefault="00CF0856" w:rsidP="00F30385">
      <w:pPr>
        <w:spacing w:after="324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r>
            <w:rPr>
              <w:rStyle w:val="Heading1Char"/>
              <w:u w:val="single"/>
            </w:rPr>
            <w:t>CLASS</w:t>
          </w:r>
        </w:smartTag>
        <w:r>
          <w:rPr>
            <w:rStyle w:val="Heading1Char"/>
            <w:u w:val="single"/>
          </w:rPr>
          <w:t xml:space="preserve"> </w:t>
        </w:r>
        <w:smartTag w:uri="urn:schemas-microsoft-com:office:smarttags" w:element="PlaceType">
          <w:r>
            <w:rPr>
              <w:rStyle w:val="Heading1Char"/>
              <w:u w:val="single"/>
            </w:rPr>
            <w:t>ROOM</w:t>
          </w:r>
        </w:smartTag>
        <w:r>
          <w:rPr>
            <w:rStyle w:val="Heading1Char"/>
            <w:u w:val="single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rStyle w:val="Heading1Char"/>
                <w:u w:val="single"/>
              </w:rPr>
              <w:t>FURNITURE</w:t>
            </w:r>
          </w:smartTag>
        </w:smartTag>
        <w:r>
          <w:rPr>
            <w:rStyle w:val="Heading1Char"/>
            <w:u w:val="single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rStyle w:val="Heading1Char"/>
                <w:u w:val="single"/>
              </w:rPr>
              <w:t>FOR</w:t>
            </w:r>
          </w:smartTag>
        </w:smartTag>
        <w:r>
          <w:rPr>
            <w:rStyle w:val="Heading1Char"/>
            <w:u w:val="single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rStyle w:val="Heading1Char"/>
                <w:u w:val="single"/>
              </w:rPr>
              <w:t>NAVJYOTI</w:t>
            </w:r>
          </w:smartTag>
        </w:smartTag>
        <w:r>
          <w:rPr>
            <w:rStyle w:val="Heading1Char"/>
            <w:u w:val="single"/>
          </w:rPr>
          <w:t xml:space="preserve"> </w:t>
        </w:r>
        <w:smartTag w:uri="urn:schemas-microsoft-com:office:smarttags" w:element="place">
          <w:r>
            <w:rPr>
              <w:rStyle w:val="Heading1Char"/>
              <w:u w:val="single"/>
            </w:rPr>
            <w:t>SCHOOL</w:t>
          </w:r>
        </w:smartTag>
      </w:smartTag>
      <w:r>
        <w:rPr>
          <w:rStyle w:val="Heading1Char"/>
          <w:u w:val="single"/>
        </w:rPr>
        <w:t xml:space="preserve"> PROVIDING PRIMARY EDUCATION TO UNDERPRIVELEGED &amp; SOCIALLY DEPRIVED CHILDREN</w:t>
      </w:r>
    </w:p>
    <w:p w:rsidR="00CF0856" w:rsidRDefault="00CF0856" w:rsidP="007050AE">
      <w:pPr>
        <w:spacing w:after="324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i.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 Room Furniture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</w:p>
    <w:p w:rsidR="00CF0856" w:rsidRDefault="00CF0856" w:rsidP="007050AE">
      <w:pPr>
        <w:spacing w:after="324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a) 67 Desks @ approx Rs. 1500 each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: Rs. 1,00, 000-00</w:t>
      </w:r>
    </w:p>
    <w:p w:rsidR="00CF0856" w:rsidRDefault="00CF0856" w:rsidP="007050AE">
      <w:pPr>
        <w:spacing w:after="324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b) 67 Benches @ approx Rs. 1500 each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: Rs. 1,00,000-00</w:t>
      </w:r>
    </w:p>
    <w:p w:rsidR="00CF0856" w:rsidRDefault="00CF0856" w:rsidP="007050AE">
      <w:pPr>
        <w:spacing w:after="324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______________</w:t>
      </w:r>
    </w:p>
    <w:p w:rsidR="00CF0856" w:rsidRDefault="00CF0856" w:rsidP="00856DEE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Total Amount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: Rs 2,00,000-00</w:t>
      </w:r>
    </w:p>
    <w:p w:rsidR="00CF0856" w:rsidRDefault="00CF0856" w:rsidP="00935155">
      <w:pPr>
        <w:spacing w:after="324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0856" w:rsidRDefault="00CF0856" w:rsidP="00504973">
      <w:pPr>
        <w:pStyle w:val="Heading2"/>
        <w:spacing w:before="0"/>
      </w:pPr>
      <w:r>
        <w:t>HENCE, TOTAL FINANCIAL ASSISTANCE REQUIRED FOR PROCURING CLASS ROOM FURNITURE FOR OUR SCHOOL  IS</w:t>
      </w:r>
    </w:p>
    <w:p w:rsidR="00CF0856" w:rsidRDefault="00CF0856" w:rsidP="000950B6">
      <w:pPr>
        <w:pStyle w:val="Heading2"/>
      </w:pPr>
      <w:r>
        <w:t>ONE TIME GRANT UNDER “ WORK AN HOUR ” PROGRAM           : 2, 00, 000-00</w:t>
      </w:r>
    </w:p>
    <w:p w:rsidR="00CF0856" w:rsidRDefault="00CF0856" w:rsidP="00935155">
      <w:pPr>
        <w:spacing w:after="324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_________________        </w:t>
      </w:r>
    </w:p>
    <w:p w:rsidR="00CF0856" w:rsidRPr="000950B6" w:rsidRDefault="00CF0856" w:rsidP="000950B6">
      <w:pPr>
        <w:pStyle w:val="Subtitl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50B6">
        <w:rPr>
          <w:b/>
        </w:rPr>
        <w:t xml:space="preserve">TOTAL : RUPEES </w:t>
      </w:r>
      <w:r>
        <w:rPr>
          <w:b/>
        </w:rPr>
        <w:t>TWO LAKHS</w:t>
      </w:r>
      <w:r w:rsidRPr="000950B6">
        <w:rPr>
          <w:b/>
        </w:rPr>
        <w:t xml:space="preserve"> ONLY                               </w:t>
      </w:r>
    </w:p>
    <w:p w:rsidR="00CF0856" w:rsidRDefault="00CF0856" w:rsidP="0075517A">
      <w:pPr>
        <w:spacing w:after="3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8"/>
        <w:gridCol w:w="3618"/>
      </w:tblGrid>
      <w:tr w:rsidR="00CF0856" w:rsidRPr="00A01107" w:rsidTr="00A01107">
        <w:trPr>
          <w:trHeight w:val="143"/>
        </w:trPr>
        <w:tc>
          <w:tcPr>
            <w:tcW w:w="3618" w:type="dxa"/>
          </w:tcPr>
          <w:p w:rsidR="00CF0856" w:rsidRDefault="00CF0856" w:rsidP="00A01107">
            <w:pPr>
              <w:spacing w:after="0" w:line="240" w:lineRule="auto"/>
              <w:rPr>
                <w:b/>
                <w:color w:val="FF0000"/>
              </w:rPr>
            </w:pPr>
            <w:r w:rsidRPr="00A01107">
              <w:rPr>
                <w:b/>
                <w:color w:val="FF0000"/>
              </w:rPr>
              <w:t xml:space="preserve">Total in USD  </w:t>
            </w:r>
          </w:p>
          <w:p w:rsidR="00CF0856" w:rsidRPr="00A01107" w:rsidRDefault="00CF0856" w:rsidP="00A01107">
            <w:pPr>
              <w:spacing w:after="0" w:line="240" w:lineRule="auto"/>
              <w:rPr>
                <w:b/>
                <w:color w:val="FF0000"/>
              </w:rPr>
            </w:pPr>
            <w:r w:rsidRPr="00A01107">
              <w:rPr>
                <w:b/>
                <w:color w:val="FF0000"/>
              </w:rPr>
              <w:t>(Exchange Rate of</w:t>
            </w:r>
            <w:r>
              <w:rPr>
                <w:b/>
                <w:color w:val="FF0000"/>
              </w:rPr>
              <w:t xml:space="preserve"> Rs 64</w:t>
            </w:r>
            <w:r w:rsidRPr="00A01107">
              <w:rPr>
                <w:b/>
                <w:color w:val="FF0000"/>
              </w:rPr>
              <w:t>)</w:t>
            </w:r>
          </w:p>
        </w:tc>
        <w:tc>
          <w:tcPr>
            <w:tcW w:w="3618" w:type="dxa"/>
          </w:tcPr>
          <w:p w:rsidR="00CF0856" w:rsidRPr="00A01107" w:rsidRDefault="00CF0856" w:rsidP="00A01107">
            <w:pPr>
              <w:spacing w:after="0" w:line="240" w:lineRule="auto"/>
              <w:jc w:val="right"/>
              <w:rPr>
                <w:b/>
                <w:color w:val="FF0000"/>
              </w:rPr>
            </w:pPr>
            <w:r w:rsidRPr="00A01107">
              <w:rPr>
                <w:b/>
                <w:color w:val="FF0000"/>
              </w:rPr>
              <w:t>$</w:t>
            </w:r>
            <w:r>
              <w:rPr>
                <w:b/>
                <w:color w:val="FF0000"/>
              </w:rPr>
              <w:t xml:space="preserve"> 3125.00</w:t>
            </w:r>
          </w:p>
        </w:tc>
      </w:tr>
    </w:tbl>
    <w:p w:rsidR="00CF0856" w:rsidRDefault="00CF0856" w:rsidP="0075517A"/>
    <w:p w:rsidR="00CF0856" w:rsidRDefault="00CF0856" w:rsidP="00EA4E1D">
      <w:pPr>
        <w:spacing w:after="0"/>
        <w:rPr>
          <w:b/>
        </w:rPr>
      </w:pPr>
      <w:r>
        <w:rPr>
          <w:b/>
        </w:rPr>
        <w:t xml:space="preserve">This furniture will provide seating for approximately 134 children </w:t>
      </w:r>
    </w:p>
    <w:p w:rsidR="00CF0856" w:rsidRPr="00EA4E1D" w:rsidRDefault="00CF0856" w:rsidP="00EA4E1D">
      <w:pPr>
        <w:spacing w:after="0"/>
        <w:rPr>
          <w:b/>
        </w:rPr>
      </w:pPr>
      <w:r>
        <w:rPr>
          <w:b/>
        </w:rPr>
        <w:t>(2 children per set of a desk and bench)</w:t>
      </w:r>
      <w:r w:rsidRPr="00EA4E1D">
        <w:rPr>
          <w:b/>
        </w:rPr>
        <w:t>.</w:t>
      </w:r>
      <w:r>
        <w:rPr>
          <w:b/>
        </w:rPr>
        <w:t xml:space="preserve"> </w:t>
      </w:r>
    </w:p>
    <w:p w:rsidR="00CF0856" w:rsidRDefault="00CF0856" w:rsidP="00EA4E1D">
      <w:pPr>
        <w:spacing w:after="0"/>
      </w:pPr>
    </w:p>
    <w:p w:rsidR="00CF0856" w:rsidRPr="000268EA" w:rsidRDefault="00CF0856" w:rsidP="00AC6058">
      <w:pPr>
        <w:spacing w:after="0"/>
        <w:rPr>
          <w:b/>
        </w:rPr>
      </w:pPr>
      <w:r w:rsidRPr="000268EA">
        <w:rPr>
          <w:b/>
        </w:rPr>
        <w:t>If you want any more particulars/clarifications, we will submit the same to you as soon as we hear from you.</w:t>
      </w:r>
    </w:p>
    <w:p w:rsidR="00CF0856" w:rsidRPr="000268EA" w:rsidRDefault="00CF0856" w:rsidP="00AC6058">
      <w:pPr>
        <w:rPr>
          <w:b/>
        </w:rPr>
      </w:pPr>
    </w:p>
    <w:p w:rsidR="00CF0856" w:rsidRPr="000268EA" w:rsidRDefault="00CF0856" w:rsidP="00AC6058">
      <w:pPr>
        <w:rPr>
          <w:b/>
        </w:rPr>
      </w:pPr>
      <w:r w:rsidRPr="000268EA">
        <w:rPr>
          <w:b/>
        </w:rPr>
        <w:t>Thanking you, with best regards,</w:t>
      </w:r>
    </w:p>
    <w:p w:rsidR="00CF0856" w:rsidRDefault="00CF0856" w:rsidP="00AC6058">
      <w:pPr>
        <w:rPr>
          <w:b/>
        </w:rPr>
      </w:pPr>
      <w:r w:rsidRPr="000268EA">
        <w:rPr>
          <w:b/>
        </w:rPr>
        <w:t>Vikram Bhatnagar,</w:t>
      </w:r>
    </w:p>
    <w:p w:rsidR="00CF0856" w:rsidRPr="000268EA" w:rsidRDefault="00CF0856" w:rsidP="00AC6058">
      <w:pPr>
        <w:rPr>
          <w:b/>
        </w:rPr>
      </w:pPr>
      <w:r>
        <w:rPr>
          <w:b/>
        </w:rPr>
        <w:t>(bhatvik@yahoo.com)</w:t>
      </w:r>
    </w:p>
    <w:p w:rsidR="00CF0856" w:rsidRPr="000268EA" w:rsidRDefault="00CF0856" w:rsidP="006D13B0">
      <w:pPr>
        <w:rPr>
          <w:b/>
        </w:rPr>
      </w:pPr>
      <w:r>
        <w:rPr>
          <w:b/>
        </w:rPr>
        <w:t xml:space="preserve">Asha Chicago - </w:t>
      </w:r>
      <w:r w:rsidRPr="000268EA">
        <w:rPr>
          <w:b/>
        </w:rPr>
        <w:t>Navjyoti Project Stewar</w:t>
      </w:r>
      <w:r>
        <w:rPr>
          <w:b/>
        </w:rPr>
        <w:t>d</w:t>
      </w:r>
    </w:p>
    <w:sectPr w:rsidR="00CF0856" w:rsidRPr="000268EA" w:rsidSect="0066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011D"/>
    <w:multiLevelType w:val="hybridMultilevel"/>
    <w:tmpl w:val="1E0C37A0"/>
    <w:lvl w:ilvl="0" w:tplc="7DFE0AA0">
      <w:start w:val="1"/>
      <w:numFmt w:val="lowerLetter"/>
      <w:lvlText w:val="%1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39104D21"/>
    <w:multiLevelType w:val="hybridMultilevel"/>
    <w:tmpl w:val="12F48054"/>
    <w:lvl w:ilvl="0" w:tplc="4DB213E8">
      <w:start w:val="1"/>
      <w:numFmt w:val="decimal"/>
      <w:lvlText w:val="%1."/>
      <w:lvlJc w:val="left"/>
      <w:pPr>
        <w:ind w:left="1155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">
    <w:nsid w:val="515F7C15"/>
    <w:multiLevelType w:val="hybridMultilevel"/>
    <w:tmpl w:val="1E0C37A0"/>
    <w:lvl w:ilvl="0" w:tplc="7DFE0AA0">
      <w:start w:val="1"/>
      <w:numFmt w:val="lowerLetter"/>
      <w:lvlText w:val="%1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>
    <w:nsid w:val="6CD85DC0"/>
    <w:multiLevelType w:val="hybridMultilevel"/>
    <w:tmpl w:val="12F48054"/>
    <w:lvl w:ilvl="0" w:tplc="4DB213E8">
      <w:start w:val="1"/>
      <w:numFmt w:val="decimal"/>
      <w:lvlText w:val="%1."/>
      <w:lvlJc w:val="left"/>
      <w:pPr>
        <w:ind w:left="1155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">
    <w:nsid w:val="7D8A5887"/>
    <w:multiLevelType w:val="hybridMultilevel"/>
    <w:tmpl w:val="1E0C37A0"/>
    <w:lvl w:ilvl="0" w:tplc="7DFE0AA0">
      <w:start w:val="1"/>
      <w:numFmt w:val="lowerLetter"/>
      <w:lvlText w:val="%1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17A"/>
    <w:rsid w:val="000268EA"/>
    <w:rsid w:val="000950B6"/>
    <w:rsid w:val="000F1F94"/>
    <w:rsid w:val="0010628D"/>
    <w:rsid w:val="0011730F"/>
    <w:rsid w:val="00127C37"/>
    <w:rsid w:val="001B2341"/>
    <w:rsid w:val="001C21E4"/>
    <w:rsid w:val="001E098E"/>
    <w:rsid w:val="0020388E"/>
    <w:rsid w:val="00242323"/>
    <w:rsid w:val="00266203"/>
    <w:rsid w:val="0028081D"/>
    <w:rsid w:val="0032009D"/>
    <w:rsid w:val="00421E75"/>
    <w:rsid w:val="004C6799"/>
    <w:rsid w:val="00504973"/>
    <w:rsid w:val="005564D8"/>
    <w:rsid w:val="005D612D"/>
    <w:rsid w:val="00631AB6"/>
    <w:rsid w:val="00667E08"/>
    <w:rsid w:val="0067472B"/>
    <w:rsid w:val="00682FB4"/>
    <w:rsid w:val="006B3C26"/>
    <w:rsid w:val="006D13B0"/>
    <w:rsid w:val="006F63BC"/>
    <w:rsid w:val="007050AE"/>
    <w:rsid w:val="0071479A"/>
    <w:rsid w:val="00750AA2"/>
    <w:rsid w:val="0075517A"/>
    <w:rsid w:val="0077436C"/>
    <w:rsid w:val="00777289"/>
    <w:rsid w:val="00811D85"/>
    <w:rsid w:val="008127F3"/>
    <w:rsid w:val="00856DEE"/>
    <w:rsid w:val="00935155"/>
    <w:rsid w:val="00954D68"/>
    <w:rsid w:val="009A0C50"/>
    <w:rsid w:val="009C28DE"/>
    <w:rsid w:val="009C71C8"/>
    <w:rsid w:val="009D3D29"/>
    <w:rsid w:val="009E0068"/>
    <w:rsid w:val="00A01107"/>
    <w:rsid w:val="00A412D0"/>
    <w:rsid w:val="00A950D1"/>
    <w:rsid w:val="00AC6058"/>
    <w:rsid w:val="00AF502A"/>
    <w:rsid w:val="00B2639E"/>
    <w:rsid w:val="00B37568"/>
    <w:rsid w:val="00B87DDA"/>
    <w:rsid w:val="00BB4E3B"/>
    <w:rsid w:val="00BB7862"/>
    <w:rsid w:val="00BF2529"/>
    <w:rsid w:val="00CA1014"/>
    <w:rsid w:val="00CC6371"/>
    <w:rsid w:val="00CF0856"/>
    <w:rsid w:val="00D10919"/>
    <w:rsid w:val="00D1258B"/>
    <w:rsid w:val="00D12C6B"/>
    <w:rsid w:val="00D815A5"/>
    <w:rsid w:val="00DE62B0"/>
    <w:rsid w:val="00E24031"/>
    <w:rsid w:val="00E57D8E"/>
    <w:rsid w:val="00EA4E1D"/>
    <w:rsid w:val="00F24AE5"/>
    <w:rsid w:val="00F30385"/>
    <w:rsid w:val="00F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C21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0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21E4"/>
    <w:rPr>
      <w:rFonts w:ascii="Cambria" w:hAnsi="Cambria" w:cs="Lath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50B6"/>
    <w:rPr>
      <w:rFonts w:ascii="Cambria" w:hAnsi="Cambria" w:cs="Lath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75517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502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9C28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C28DE"/>
    <w:rPr>
      <w:rFonts w:ascii="Cambria" w:hAnsi="Cambria" w:cs="Lath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192</Words>
  <Characters>1099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ESTIMATION FOR THE YEAR 2017 – 2018 (ONE TIME GRANT)</dc:title>
  <dc:subject/>
  <dc:creator>Administrator</dc:creator>
  <cp:keywords/>
  <dc:description/>
  <cp:lastModifiedBy>VB</cp:lastModifiedBy>
  <cp:revision>5</cp:revision>
  <dcterms:created xsi:type="dcterms:W3CDTF">2017-08-19T19:21:00Z</dcterms:created>
  <dcterms:modified xsi:type="dcterms:W3CDTF">2017-08-19T20:18:00Z</dcterms:modified>
</cp:coreProperties>
</file>